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3" w:rsidRDefault="003F4F43">
      <w:pPr>
        <w:rPr>
          <w:sz w:val="44"/>
          <w:szCs w:val="44"/>
        </w:rPr>
      </w:pPr>
      <w:r>
        <w:t xml:space="preserve">                                                 </w:t>
      </w:r>
      <w:r w:rsidRPr="007A507A">
        <w:rPr>
          <w:sz w:val="44"/>
          <w:szCs w:val="44"/>
          <w:highlight w:val="yellow"/>
        </w:rPr>
        <w:t>OPPORTUNITA’ DI LAVORO</w:t>
      </w:r>
    </w:p>
    <w:p w:rsidR="003F4F43" w:rsidRDefault="003F4F43" w:rsidP="005B6490">
      <w:pPr>
        <w:pStyle w:val="Heading2"/>
      </w:pPr>
      <w:r>
        <w:t xml:space="preserve">Assunzioni Ferrovie dello Stato: arrivano ben 5000 Posti di lavoro </w:t>
      </w:r>
    </w:p>
    <w:p w:rsidR="003F4F43" w:rsidRDefault="003F4F43" w:rsidP="005B6490">
      <w:r>
        <w:t xml:space="preserve">Le Ferrovie dello Stato italiane puntano sulla formazione del proprio personale e su </w:t>
      </w:r>
      <w:r>
        <w:rPr>
          <w:rStyle w:val="Strong"/>
        </w:rPr>
        <w:t>migliaia di assunzioni</w:t>
      </w:r>
      <w:r>
        <w:t xml:space="preserve"> previste nel 2018. I dipendenti del gruppo avranno a disposizione un nuovo strumento di formazione online, che sarà molto anche per le migliaia di risorse che le Ferrovie dello Stato intendono inserire nel corso dell’anno. Sono infatti </w:t>
      </w:r>
      <w:r>
        <w:rPr>
          <w:rStyle w:val="Strong"/>
        </w:rPr>
        <w:t>5mila</w:t>
      </w:r>
      <w:r>
        <w:t xml:space="preserve"> le assunzioni previste entro il 2018; ecco come approfittare delle future offerte di lavoro nel Gruppo FS. </w:t>
      </w:r>
    </w:p>
    <w:p w:rsidR="003F4F43" w:rsidRDefault="003F4F43" w:rsidP="005B6490">
      <w:pPr>
        <w:pStyle w:val="NormalWeb"/>
      </w:pPr>
      <w:r>
        <w:rPr>
          <w:color w:val="FFFFFF"/>
        </w:rPr>
        <w:t>.</w:t>
      </w:r>
      <w:r>
        <w:t xml:space="preserve">Gli oltre </w:t>
      </w:r>
      <w:r>
        <w:rPr>
          <w:rStyle w:val="Strong"/>
        </w:rPr>
        <w:t>80mila dipendenti</w:t>
      </w:r>
      <w:r>
        <w:t xml:space="preserve"> delle Ferrovie dello Stato avranno a disposizione un nuovo strumento di</w:t>
      </w:r>
      <w:r>
        <w:rPr>
          <w:rStyle w:val="Strong"/>
        </w:rPr>
        <w:t xml:space="preserve"> formazione permanente</w:t>
      </w:r>
      <w:r>
        <w:t>, ovvero un sistema di web learning offerto dalle Fs e sviluppato dall’Università Federico II di Napoli.</w:t>
      </w:r>
    </w:p>
    <w:p w:rsidR="003F4F43" w:rsidRDefault="003F4F43" w:rsidP="005B6490">
      <w:pPr>
        <w:pStyle w:val="NormalWeb"/>
        <w:spacing w:after="240" w:afterAutospacing="0"/>
      </w:pPr>
      <w:r>
        <w:t>L’obiettivo del gruppo FS, come confermato dalla presidente Gioia Ghezzi, è di “permettere ai dipendenti di seguire</w:t>
      </w:r>
      <w:r>
        <w:rPr>
          <w:rStyle w:val="Strong"/>
        </w:rPr>
        <w:t xml:space="preserve"> corsi on line</w:t>
      </w:r>
      <w:r>
        <w:t xml:space="preserve"> e di investire sulla propria crescita professionale“.</w:t>
      </w:r>
    </w:p>
    <w:p w:rsidR="003F4F43" w:rsidRDefault="003F4F43" w:rsidP="005B6490">
      <w:pPr>
        <w:pStyle w:val="NormalWeb"/>
        <w:spacing w:after="240" w:afterAutospacing="0"/>
      </w:pPr>
      <w:r>
        <w:t xml:space="preserve">FS offre ai propri dipendenti, fino al 30 novembre di quest’anno, un pacchetto di circa 30 corsi (Massive open on line courses) selezionati nell’ampia offerta formativa di Federica.eu, la più importante </w:t>
      </w:r>
      <w:r>
        <w:rPr>
          <w:rStyle w:val="Strong"/>
        </w:rPr>
        <w:t>piattaforma europea</w:t>
      </w:r>
      <w:r>
        <w:t xml:space="preserve"> di didattica multimediale gratuita on line. Il completamento positivo dei corsi verrà inserito quindi nei curricula dei dipendenti.</w:t>
      </w:r>
    </w:p>
    <w:p w:rsidR="003F4F43" w:rsidRDefault="003F4F43" w:rsidP="005B6490">
      <w:pPr>
        <w:pStyle w:val="NormalWeb"/>
        <w:spacing w:after="240" w:afterAutospacing="0"/>
      </w:pPr>
      <w:r>
        <w:t xml:space="preserve">Il Gruppo FS non si ferma alla formazione del personale già assunto, ma continuerà ad assumere per tutto il 2018. Dopo le oltre </w:t>
      </w:r>
      <w:r>
        <w:rPr>
          <w:rStyle w:val="Strong"/>
        </w:rPr>
        <w:t xml:space="preserve">4mila assunzioni </w:t>
      </w:r>
      <w:r>
        <w:t>del 2017, FS punta a superare le 5mila assunzioni in tutta Italia, come testimoniato delle continue e numerose ricerche di personale attive sul portale lavoro del gruppo un po’ in tutti i settori aziendali.</w:t>
      </w:r>
    </w:p>
    <w:p w:rsidR="003F4F43" w:rsidRDefault="003F4F43" w:rsidP="005B6490">
      <w:pPr>
        <w:pStyle w:val="Heading3"/>
      </w:pPr>
      <w:r>
        <w:t>Candidatura</w:t>
      </w:r>
    </w:p>
    <w:p w:rsidR="003F4F43" w:rsidRDefault="003F4F43" w:rsidP="005B6490">
      <w:pPr>
        <w:pStyle w:val="NormalWeb"/>
      </w:pPr>
      <w:r>
        <w:t>Ricordiamo che tutte le opportunità di lavoro nelle società del Gruppo Ferrovie dello Stato vengono pubblicate sul portale </w:t>
      </w:r>
      <w:r w:rsidRPr="005B6490">
        <w:t>dedicato</w:t>
      </w:r>
      <w:r>
        <w:t> del gruppo, dove è possibile visionare tutte le ricerche di personale in corso ed inviare il cv tramite l’apposito form online.</w:t>
      </w:r>
    </w:p>
    <w:p w:rsidR="003F4F43" w:rsidRDefault="003F4F43" w:rsidP="005B6490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 w:rsidP="005B6490">
      <w:pPr>
        <w:pStyle w:val="Heading2"/>
      </w:pPr>
      <w:r>
        <w:t xml:space="preserve">Sopra Steria: 200 Assunzioni per Impiegati da inserire in varie Mansioni </w:t>
      </w:r>
    </w:p>
    <w:p w:rsidR="003F4F43" w:rsidRDefault="003F4F43" w:rsidP="005B6490">
      <w:r>
        <w:t xml:space="preserve">Nuove </w:t>
      </w:r>
      <w:r>
        <w:rPr>
          <w:rStyle w:val="Strong"/>
        </w:rPr>
        <w:t>opportunità di lavoro</w:t>
      </w:r>
      <w:r>
        <w:t xml:space="preserve"> per chi cerca un impiego nel settore informatico. La grande multinazionale Sopra Steria ha aperto una maxi </w:t>
      </w:r>
      <w:r>
        <w:rPr>
          <w:rStyle w:val="Strong"/>
        </w:rPr>
        <w:t>campagna di selezione</w:t>
      </w:r>
      <w:r>
        <w:t xml:space="preserve"> per la copertura di 200 posti di lavoro. Si tratta di assunzioni per profili junior e senior, ma anche stage per giovani neolaureati da inserire presso le numerose sedi italiane.  </w:t>
      </w:r>
    </w:p>
    <w:p w:rsidR="003F4F43" w:rsidRDefault="003F4F43" w:rsidP="00175755">
      <w:pPr>
        <w:pStyle w:val="NormalWeb"/>
      </w:pPr>
      <w:r>
        <w:rPr>
          <w:color w:val="FFFFFF"/>
        </w:rPr>
        <w:t>.</w:t>
      </w:r>
      <w:r>
        <w:t xml:space="preserve">Sopra Steria è una multinazionale nata nel 2004 specializzata nella consulenza IT internazionale. L’azienda offre soluzioni innovative per le aziende nell’ambito della </w:t>
      </w:r>
      <w:r>
        <w:rPr>
          <w:rStyle w:val="Strong"/>
        </w:rPr>
        <w:t>trasformazione digitale. </w:t>
      </w:r>
      <w:r>
        <w:t>In Italia Sopra Steria opera con diverse sedi sparse tra Lombardia, Veneto, Emilia Romagna, Lazio e Campania, dove impiega oltre 800 lavoratori.</w:t>
      </w:r>
      <w:r>
        <w:br/>
      </w:r>
      <w:r>
        <w:br/>
        <w:t>Entro l’estate 2018 Sopra Steria ha intenzione di assumere</w:t>
      </w:r>
      <w:r>
        <w:rPr>
          <w:rStyle w:val="Strong"/>
        </w:rPr>
        <w:t> 200 nuove risorse</w:t>
      </w:r>
      <w:r>
        <w:t xml:space="preserve">, principalmente neolaureati e professionisti con esperienza da inserire nelle sedi di Assago (MI), Padova, Asti, Collecchio (PR), Roma, Ariano Irpino (AV). Per tutti i candidati è fondamentale il possesso di una </w:t>
      </w:r>
      <w:r>
        <w:rPr>
          <w:rStyle w:val="Strong"/>
        </w:rPr>
        <w:t>Laurea</w:t>
      </w:r>
      <w:r>
        <w:t xml:space="preserve"> in Informatica, Ingegneria, Matematica o Fisica, ma anche un ottima conoscenza della lingua inglese e competenze informatiche.</w:t>
      </w:r>
    </w:p>
    <w:p w:rsidR="003F4F43" w:rsidRDefault="003F4F43" w:rsidP="00175755">
      <w:pPr>
        <w:pStyle w:val="NormalWeb"/>
      </w:pPr>
    </w:p>
    <w:p w:rsidR="003F4F43" w:rsidRDefault="003F4F43" w:rsidP="005B6490">
      <w:pPr>
        <w:pStyle w:val="Heading3"/>
      </w:pPr>
      <w:r>
        <w:t>Stage per neolaureati</w:t>
      </w:r>
    </w:p>
    <w:p w:rsidR="003F4F43" w:rsidRDefault="003F4F43" w:rsidP="005B6490">
      <w:pPr>
        <w:pStyle w:val="NormalWeb"/>
        <w:spacing w:after="240" w:afterAutospacing="0"/>
      </w:pPr>
      <w:r>
        <w:t xml:space="preserve">In Sopra Steria l’inserimento di giovani neolaureati avverrà tramite un periodo di stage della durata di </w:t>
      </w:r>
      <w:r>
        <w:rPr>
          <w:rStyle w:val="Strong"/>
        </w:rPr>
        <w:t>6 mesi</w:t>
      </w:r>
      <w:r>
        <w:t xml:space="preserve">, necessario per l’inserimento definitivo in azienda. Durante tale periodo i candidati selezionati prenderanno parte a lezioni in aula e </w:t>
      </w:r>
      <w:r>
        <w:rPr>
          <w:rStyle w:val="Strong"/>
        </w:rPr>
        <w:t>formazione on the job</w:t>
      </w:r>
      <w:r>
        <w:t>, godendo di una retribuzione mensile di 800 euro, oltre a ticket restaurant.</w:t>
      </w:r>
    </w:p>
    <w:p w:rsidR="003F4F43" w:rsidRDefault="003F4F43" w:rsidP="005B6490">
      <w:pPr>
        <w:pStyle w:val="NormalWeb"/>
        <w:spacing w:after="240" w:afterAutospacing="0"/>
      </w:pPr>
    </w:p>
    <w:p w:rsidR="003F4F43" w:rsidRDefault="003F4F43" w:rsidP="005B6490">
      <w:pPr>
        <w:pStyle w:val="Heading3"/>
      </w:pPr>
      <w:r>
        <w:t>Posizioni aperte</w:t>
      </w:r>
    </w:p>
    <w:p w:rsidR="003F4F43" w:rsidRDefault="003F4F43" w:rsidP="005B6490">
      <w:pPr>
        <w:pStyle w:val="NormalWeb"/>
      </w:pPr>
      <w:r>
        <w:t xml:space="preserve">Ecco un elenco di tutte le posizioni attualmente aperte in Sopra Steria: 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It system administrator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Salesforce architect/senior developer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Junior crm salesforce consultant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Sas consultant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Java developer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Tibco specialist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Analista funzionale – area banking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Neolaureati - laureandi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Program manager area banking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Stage consulenza it_business analyst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Architetto blue prism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Analisti programmatori java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Pl/sql developer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Sviluppatori java e .net – categoria protetta (l.68/99)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Hadoop developer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Data scientist</w:t>
      </w:r>
    </w:p>
    <w:p w:rsidR="003F4F43" w:rsidRDefault="003F4F43" w:rsidP="005B649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Project manager area banking</w:t>
      </w:r>
    </w:p>
    <w:p w:rsidR="003F4F43" w:rsidRDefault="003F4F43" w:rsidP="00106794">
      <w:pPr>
        <w:spacing w:before="100" w:beforeAutospacing="1" w:after="100" w:afterAutospacing="1" w:line="240" w:lineRule="auto"/>
        <w:ind w:left="360"/>
      </w:pPr>
    </w:p>
    <w:p w:rsidR="003F4F43" w:rsidRDefault="003F4F43" w:rsidP="005B6490">
      <w:pPr>
        <w:spacing w:after="0"/>
      </w:pPr>
    </w:p>
    <w:p w:rsidR="003F4F43" w:rsidRDefault="003F4F43" w:rsidP="005B6490">
      <w:pPr>
        <w:pStyle w:val="Heading3"/>
      </w:pPr>
      <w:r>
        <w:t>Candidatura</w:t>
      </w:r>
    </w:p>
    <w:p w:rsidR="003F4F43" w:rsidRDefault="003F4F43">
      <w:r>
        <w:t xml:space="preserve">Tutti gli interessati alle opportunità di lavoro in Sopra Steria possono candidarsi alle selezioni in corso collegandosi alla pagina </w:t>
      </w:r>
      <w:r w:rsidRPr="00175755">
        <w:t>dedicata</w:t>
      </w:r>
      <w:r>
        <w:t xml:space="preserve">, da cui inviare il curriculum per le posizioni di proprio interesse: </w:t>
      </w:r>
    </w:p>
    <w:p w:rsidR="003F4F43" w:rsidRPr="00175755" w:rsidRDefault="003F4F43">
      <w:pPr>
        <w:rPr>
          <w:szCs w:val="44"/>
        </w:rPr>
      </w:pPr>
      <w:r>
        <w:t xml:space="preserve"> </w:t>
      </w:r>
      <w:hyperlink r:id="rId5" w:history="1">
        <w:r w:rsidRPr="00A66AC7">
          <w:rPr>
            <w:rStyle w:val="Hyperlink"/>
          </w:rPr>
          <w:t>http://www.soprasteria.it/carriere/ricerche-in-corso</w:t>
        </w:r>
      </w:hyperlink>
      <w:r>
        <w:t xml:space="preserve"> </w:t>
      </w: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 w:rsidP="00175755">
      <w:pPr>
        <w:pStyle w:val="Heading2"/>
      </w:pPr>
      <w:r>
        <w:t xml:space="preserve">Assunzioni Amazon 2018: si cercano 100 Addetti Allestimento Magazzino </w:t>
      </w:r>
    </w:p>
    <w:p w:rsidR="003F4F43" w:rsidRDefault="003F4F43" w:rsidP="00175755">
      <w:r>
        <w:t xml:space="preserve">Ecco che arrivano le prime </w:t>
      </w:r>
      <w:r>
        <w:rPr>
          <w:rStyle w:val="Strong"/>
        </w:rPr>
        <w:t>assunzioni</w:t>
      </w:r>
      <w:r>
        <w:t xml:space="preserve"> nel nuovo centro logistico </w:t>
      </w:r>
      <w:r>
        <w:rPr>
          <w:rStyle w:val="Strong"/>
        </w:rPr>
        <w:t>Amazon </w:t>
      </w:r>
      <w:r>
        <w:t xml:space="preserve">di (Torino). Il nuovo stabilimento del colosso mondiale dell’e-commerce aprirà i battenti il prossimo autunno ma le </w:t>
      </w:r>
      <w:r>
        <w:rPr>
          <w:rStyle w:val="Strong"/>
        </w:rPr>
        <w:t>opportunità di lavoro</w:t>
      </w:r>
      <w:r>
        <w:t xml:space="preserve"> che sta creando sono già numerose. Al momento sono infatti disponibili ben </w:t>
      </w:r>
      <w:r>
        <w:rPr>
          <w:rStyle w:val="Strong"/>
        </w:rPr>
        <w:t>100 offerte di impiego</w:t>
      </w:r>
      <w:r>
        <w:t xml:space="preserve"> a Torrazza. Vediamo quindi quali sono le figure ricercate e come candidarsi. </w:t>
      </w:r>
    </w:p>
    <w:p w:rsidR="003F4F43" w:rsidRDefault="003F4F43" w:rsidP="00175755">
      <w:pPr>
        <w:pStyle w:val="NormalWeb"/>
      </w:pPr>
      <w:r>
        <w:rPr>
          <w:color w:val="FFFFFF"/>
        </w:rPr>
        <w:t>.</w:t>
      </w:r>
      <w:r>
        <w:t xml:space="preserve">Amazon, con la collaborazione dei </w:t>
      </w:r>
      <w:r>
        <w:rPr>
          <w:rStyle w:val="Strong"/>
        </w:rPr>
        <w:t>Centri per l’impiego</w:t>
      </w:r>
      <w:r>
        <w:t xml:space="preserve"> della città metropolitana di Torino che gestiscono le selezioni, è alla ricerca di 100 Addetti al </w:t>
      </w:r>
      <w:r>
        <w:rPr>
          <w:rStyle w:val="Strong"/>
        </w:rPr>
        <w:t>montaggio/allestimento magazzino</w:t>
      </w:r>
      <w:r>
        <w:t> da assumere con contratti a tempo determinato della durata di 4 mesi.</w:t>
      </w:r>
    </w:p>
    <w:p w:rsidR="003F4F43" w:rsidRDefault="003F4F43" w:rsidP="00175755">
      <w:pPr>
        <w:pStyle w:val="NormalWeb"/>
        <w:spacing w:after="240" w:afterAutospacing="0"/>
      </w:pPr>
      <w:r>
        <w:t xml:space="preserve">Si tratta quindi di </w:t>
      </w:r>
      <w:r>
        <w:rPr>
          <w:rStyle w:val="Strong"/>
        </w:rPr>
        <w:t>opportunità di lavoro</w:t>
      </w:r>
      <w:r>
        <w:t xml:space="preserve"> legate all’allestimento del grande centro logistico da </w:t>
      </w:r>
      <w:smartTag w:uri="urn:schemas-microsoft-com:office:smarttags" w:element="metricconverter">
        <w:smartTagPr>
          <w:attr w:name="ProductID" w:val="60.000 metri quadrati"/>
        </w:smartTagPr>
        <w:r>
          <w:t>60.000 metri quadrati</w:t>
        </w:r>
      </w:smartTag>
      <w:r>
        <w:t xml:space="preserve"> che entrerà in attività entro il prossimo autunno e che darà lavoro a circa 1.200 persone.</w:t>
      </w:r>
    </w:p>
    <w:p w:rsidR="003F4F43" w:rsidRDefault="003F4F43" w:rsidP="00175755">
      <w:pPr>
        <w:pStyle w:val="Heading3"/>
      </w:pPr>
      <w:r>
        <w:t>Requisiti</w:t>
      </w:r>
    </w:p>
    <w:p w:rsidR="003F4F43" w:rsidRDefault="003F4F43" w:rsidP="00175755">
      <w:pPr>
        <w:pStyle w:val="NormalWeb"/>
      </w:pPr>
      <w:r>
        <w:t xml:space="preserve">Le selezioni sono rivolte a persone in possesso di: </w:t>
      </w:r>
    </w:p>
    <w:p w:rsidR="003F4F43" w:rsidRDefault="003F4F43" w:rsidP="0017575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>preferibile</w:t>
      </w:r>
      <w:r>
        <w:t xml:space="preserve"> esperienza pregressa nella mansione;</w:t>
      </w:r>
    </w:p>
    <w:p w:rsidR="003F4F43" w:rsidRDefault="003F4F43" w:rsidP="0017575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disponibilità a lavorare su turni a rotazione settimanale dal lunedì al venerdì (compreso il sabato mattina);</w:t>
      </w:r>
    </w:p>
    <w:p w:rsidR="003F4F43" w:rsidRDefault="003F4F43" w:rsidP="0017575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>flessibilità</w:t>
      </w:r>
      <w:r>
        <w:t xml:space="preserve"> oraria e disponibilità allo straordinario;</w:t>
      </w:r>
    </w:p>
    <w:p w:rsidR="003F4F43" w:rsidRDefault="003F4F43" w:rsidP="0017575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capacità di lavorare in team;</w:t>
      </w:r>
    </w:p>
    <w:p w:rsidR="003F4F43" w:rsidRDefault="003F4F43" w:rsidP="0017575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>velocità</w:t>
      </w:r>
      <w:r>
        <w:t>, dinamismo, manualità e precisione;</w:t>
      </w:r>
    </w:p>
    <w:p w:rsidR="003F4F43" w:rsidRDefault="003F4F43" w:rsidP="0017575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automuniti.</w:t>
      </w:r>
    </w:p>
    <w:p w:rsidR="003F4F43" w:rsidRDefault="003F4F43" w:rsidP="00106794">
      <w:pPr>
        <w:spacing w:before="100" w:beforeAutospacing="1" w:after="100" w:afterAutospacing="1" w:line="240" w:lineRule="auto"/>
        <w:ind w:left="360"/>
      </w:pPr>
    </w:p>
    <w:p w:rsidR="003F4F43" w:rsidRDefault="003F4F43" w:rsidP="00106794">
      <w:pPr>
        <w:spacing w:before="100" w:beforeAutospacing="1" w:after="100" w:afterAutospacing="1" w:line="240" w:lineRule="auto"/>
        <w:ind w:left="360"/>
      </w:pPr>
    </w:p>
    <w:p w:rsidR="003F4F43" w:rsidRDefault="003F4F43" w:rsidP="00175755">
      <w:pPr>
        <w:pStyle w:val="Heading3"/>
      </w:pPr>
      <w:r>
        <w:t>Candidatura</w:t>
      </w:r>
    </w:p>
    <w:p w:rsidR="003F4F43" w:rsidRDefault="003F4F43" w:rsidP="00175755">
      <w:pPr>
        <w:pStyle w:val="NormalWeb"/>
        <w:spacing w:after="240" w:afterAutospacing="0"/>
      </w:pPr>
      <w:r>
        <w:t>Tutti gli interessati alle nuove offerte di lavoro in Amazon a Torrazza possono</w:t>
      </w:r>
      <w:r>
        <w:rPr>
          <w:rStyle w:val="Strong"/>
        </w:rPr>
        <w:t xml:space="preserve"> candidarsi alle selezioni</w:t>
      </w:r>
      <w:r>
        <w:t xml:space="preserve"> inviando il curriculum vitae all’indirizzo email </w:t>
      </w:r>
      <w:hyperlink r:id="rId6" w:history="1">
        <w:r>
          <w:rPr>
            <w:rStyle w:val="Hyperlink"/>
          </w:rPr>
          <w:t>preselezione_chivasso@cittametropolitana.torino.it</w:t>
        </w:r>
      </w:hyperlink>
      <w:r>
        <w:t>.</w:t>
      </w:r>
    </w:p>
    <w:p w:rsidR="003F4F43" w:rsidRDefault="003F4F43" w:rsidP="00175755">
      <w:pPr>
        <w:pStyle w:val="NormalWeb"/>
      </w:pPr>
      <w:r>
        <w:t>E’ bene ricordare che verranno valutati soltanto i cv che riporteranno i </w:t>
      </w:r>
      <w:r>
        <w:rPr>
          <w:rStyle w:val="Strong"/>
        </w:rPr>
        <w:t>dati anagrafici completi</w:t>
      </w:r>
      <w:r>
        <w:t xml:space="preserve"> di codice fiscale, luogo e data di nascita, indirizzo di residenza. </w:t>
      </w:r>
    </w:p>
    <w:p w:rsidR="003F4F43" w:rsidRDefault="003F4F43" w:rsidP="00175755">
      <w:pPr>
        <w:pStyle w:val="z-TopofForm"/>
      </w:pPr>
      <w:r>
        <w:t>Inizio modulo</w:t>
      </w:r>
    </w:p>
    <w:p w:rsidR="003F4F43" w:rsidRDefault="003F4F43" w:rsidP="00175755">
      <w:pPr>
        <w:pStyle w:val="z-BottomofForm"/>
      </w:pPr>
      <w:r>
        <w:t>Fine modulo</w:t>
      </w: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 w:rsidP="00007216">
      <w:pPr>
        <w:pStyle w:val="Heading2"/>
      </w:pPr>
      <w:r>
        <w:t xml:space="preserve">Assunzioni Coca Cola: opportunità di Stage e Lavoro a tempo indeterminato </w:t>
      </w:r>
    </w:p>
    <w:p w:rsidR="003F4F43" w:rsidRDefault="003F4F43" w:rsidP="00007216">
      <w:r>
        <w:t xml:space="preserve">Coca Cola è certamente una delle aziende più conosciute al mondo, in cui molte persone sognano di </w:t>
      </w:r>
      <w:r>
        <w:rPr>
          <w:rStyle w:val="Strong"/>
        </w:rPr>
        <w:t>lavorare</w:t>
      </w:r>
      <w:r>
        <w:t xml:space="preserve">. Presente anche in Italia con Coca-Cola HBC Italia, l’azienda offre numerose </w:t>
      </w:r>
      <w:r>
        <w:rPr>
          <w:rStyle w:val="Strong"/>
        </w:rPr>
        <w:t>opportunità di lavoro</w:t>
      </w:r>
      <w:r>
        <w:t xml:space="preserve"> ogni anno. Andiamo quindi a scoprire qualche informazione in più sulla nota multinazionale, sulle opportunità disponibili e sulle modalità per inviare il curriculum. </w:t>
      </w:r>
    </w:p>
    <w:p w:rsidR="003F4F43" w:rsidRDefault="003F4F43" w:rsidP="00007216">
      <w:pPr>
        <w:pStyle w:val="NormalWeb"/>
      </w:pPr>
      <w:r>
        <w:rPr>
          <w:color w:val="FFFFFF"/>
        </w:rPr>
        <w:t>.</w:t>
      </w:r>
      <w:r>
        <w:t xml:space="preserve">Nel nostro paese la società che si occupa dell’imbottigliamento dei prodotti della The Coca-Cola Company è la Coca-Cola HBC Italia nata nel 1995. L’azienda si occupa di </w:t>
      </w:r>
      <w:r>
        <w:rPr>
          <w:rStyle w:val="Strong"/>
        </w:rPr>
        <w:t>gestire</w:t>
      </w:r>
      <w:r>
        <w:t xml:space="preserve"> i processi di produzione, vendita e distribuzione delle bevande, e delle attività di Trade Marketing e Category Management, sulla nostra penisola (Sicilia esclusa).</w:t>
      </w:r>
    </w:p>
    <w:p w:rsidR="003F4F43" w:rsidRDefault="003F4F43" w:rsidP="00007216">
      <w:pPr>
        <w:pStyle w:val="NormalWeb"/>
      </w:pPr>
      <w:r>
        <w:t>Al momento Coca Cola offre numerose interessanti opportunità di lavoro</w:t>
      </w:r>
      <w:r>
        <w:rPr>
          <w:rStyle w:val="Strong"/>
        </w:rPr>
        <w:t> </w:t>
      </w:r>
      <w:r>
        <w:t>per</w:t>
      </w:r>
      <w:r>
        <w:rPr>
          <w:rStyle w:val="Strong"/>
        </w:rPr>
        <w:t xml:space="preserve"> laureati con esperienza</w:t>
      </w:r>
      <w:r>
        <w:t xml:space="preserve">, da assumere con contratti a tempo indeterminato e stage. Le assunzioni riguardano tutti i settori aziendali quali: </w:t>
      </w:r>
    </w:p>
    <w:p w:rsidR="003F4F43" w:rsidRDefault="003F4F43" w:rsidP="000072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Commerciale;</w:t>
      </w:r>
    </w:p>
    <w:p w:rsidR="003F4F43" w:rsidRDefault="003F4F43" w:rsidP="000072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Finance;</w:t>
      </w:r>
    </w:p>
    <w:p w:rsidR="003F4F43" w:rsidRDefault="003F4F43" w:rsidP="000072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HR;</w:t>
      </w:r>
    </w:p>
    <w:p w:rsidR="003F4F43" w:rsidRDefault="003F4F43" w:rsidP="000072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IT;</w:t>
      </w:r>
    </w:p>
    <w:p w:rsidR="003F4F43" w:rsidRDefault="003F4F43" w:rsidP="000072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Legal Affairs;</w:t>
      </w:r>
    </w:p>
    <w:p w:rsidR="003F4F43" w:rsidRDefault="003F4F43" w:rsidP="000072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Operations;</w:t>
      </w:r>
    </w:p>
    <w:p w:rsidR="003F4F43" w:rsidRDefault="003F4F43" w:rsidP="000072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Public Affairs &amp; Communication;</w:t>
      </w:r>
    </w:p>
    <w:p w:rsidR="003F4F43" w:rsidRDefault="003F4F43" w:rsidP="00007216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Technical Service &amp; Equipment</w:t>
      </w:r>
    </w:p>
    <w:p w:rsidR="003F4F43" w:rsidRDefault="003F4F43" w:rsidP="00007216">
      <w:pPr>
        <w:pStyle w:val="NormalWeb"/>
      </w:pPr>
      <w:r>
        <w:t>Ecco un’elenco di tutte le figure</w:t>
      </w:r>
      <w:r>
        <w:rPr>
          <w:rStyle w:val="Strong"/>
        </w:rPr>
        <w:t xml:space="preserve"> ricercate in Europa</w:t>
      </w:r>
      <w:r>
        <w:t xml:space="preserve"> da parte di Coca Cola: 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Brand Activation Manager;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Brand Ambassador Spirits;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Brand Amplifier;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Commercial Insights Manager;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Continuous Improvement Engineer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Country H&amp;S Manager;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External Communication Specialist;</w:t>
      </w:r>
    </w:p>
    <w:p w:rsidR="003F4F43" w:rsidRPr="00007216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GB"/>
        </w:rPr>
      </w:pPr>
      <w:r w:rsidRPr="00007216">
        <w:rPr>
          <w:lang w:val="en-GB"/>
        </w:rPr>
        <w:t>Key Account Manager Out of Home;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Maintenance &amp; Spare Parts Manager;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Maintenance Manager;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Market Developer;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Procurement Buyer – Logistics &amp; Fleet;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Project and Packaging Engineer;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Sales Developer; 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Telemarketing Operator;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UPI Manager;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Warehouse Service Specialist; </w:t>
      </w:r>
    </w:p>
    <w:p w:rsidR="003F4F43" w:rsidRDefault="003F4F43" w:rsidP="00007216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Talent Development Expert;</w:t>
      </w:r>
    </w:p>
    <w:p w:rsidR="003F4F43" w:rsidRDefault="003F4F43" w:rsidP="00007216">
      <w:pPr>
        <w:spacing w:after="0"/>
      </w:pPr>
    </w:p>
    <w:p w:rsidR="003F4F43" w:rsidRDefault="003F4F43" w:rsidP="00007216">
      <w:pPr>
        <w:pStyle w:val="Heading3"/>
      </w:pPr>
      <w:r>
        <w:t>Candidatura</w:t>
      </w:r>
    </w:p>
    <w:p w:rsidR="003F4F43" w:rsidRDefault="003F4F43" w:rsidP="00007216">
      <w:pPr>
        <w:pStyle w:val="NormalWeb"/>
      </w:pPr>
      <w:r>
        <w:t xml:space="preserve">Per candidarsi alle opportunità di lavoro in Coca Cola è possibile consultare la pagina </w:t>
      </w:r>
      <w:r w:rsidRPr="00007216">
        <w:t>dedicata</w:t>
      </w:r>
      <w:r>
        <w:t xml:space="preserve">, da cui visionare tutte le selezioni di personale in corso effettuando ricerche tematiche per parole chiavi e sedi di lavoro, per poi inviare il cv per le posizioni aperte di interesse tramite il form online: </w:t>
      </w:r>
    </w:p>
    <w:p w:rsidR="003F4F43" w:rsidRPr="00007216" w:rsidRDefault="003F4F43" w:rsidP="00007216">
      <w:pPr>
        <w:pStyle w:val="NormalWeb"/>
      </w:pPr>
      <w:hyperlink r:id="rId7" w:history="1">
        <w:r w:rsidRPr="00A66AC7">
          <w:rPr>
            <w:rStyle w:val="Hyperlink"/>
          </w:rPr>
          <w:t>https://www.coca-colaitalia.it/careers</w:t>
        </w:r>
      </w:hyperlink>
      <w:r>
        <w:t xml:space="preserve"> </w:t>
      </w:r>
    </w:p>
    <w:p w:rsidR="003F4F43" w:rsidRDefault="003F4F43" w:rsidP="00007216">
      <w:pPr>
        <w:shd w:val="clear" w:color="auto" w:fill="FFFFFF"/>
        <w:rPr>
          <w:sz w:val="44"/>
          <w:szCs w:val="44"/>
        </w:rPr>
      </w:pPr>
      <w:r>
        <w:rPr>
          <w:color w:val="000000"/>
        </w:rPr>
        <w:br/>
      </w: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 w:rsidP="00007216">
      <w:pPr>
        <w:pStyle w:val="Heading2"/>
      </w:pPr>
      <w:r>
        <w:t xml:space="preserve">Gruppo Arvedi: Opportunità di lavoro per ben 31 Operai e Manutentori </w:t>
      </w:r>
    </w:p>
    <w:p w:rsidR="003F4F43" w:rsidRDefault="003F4F43" w:rsidP="00007216">
      <w:r>
        <w:t xml:space="preserve">L’Acciaieria Arvedi di Trieste è alla ricerca di </w:t>
      </w:r>
      <w:r>
        <w:rPr>
          <w:rStyle w:val="Strong"/>
        </w:rPr>
        <w:t>nuovo personale</w:t>
      </w:r>
      <w:r>
        <w:t xml:space="preserve"> per l’Area a freddo. Nell’ottica di crescita dello stabilimento si apriranno infatti le </w:t>
      </w:r>
      <w:r>
        <w:rPr>
          <w:rStyle w:val="Strong"/>
        </w:rPr>
        <w:t>selezioni</w:t>
      </w:r>
      <w:r>
        <w:t xml:space="preserve"> per 31 nuovi lavoratori, operai e manutentori. Si tratta quindi di ottime opportunità di lavoro presso lo storico stabilimento, a cui consigliamo di candidarsi in fretta poichè l’azienda oltre ai requisiti richiesti terrà in considerazione anche l’ordine di arrivo delle candidature. </w:t>
      </w:r>
    </w:p>
    <w:p w:rsidR="003F4F43" w:rsidRDefault="003F4F43" w:rsidP="00007216">
      <w:pPr>
        <w:pStyle w:val="NormalWeb"/>
        <w:spacing w:after="240" w:afterAutospacing="0"/>
      </w:pPr>
      <w:r>
        <w:t>Le nuove opportunità di lavoro in Arvedi a Trieste stanno da giorni facendo il giro del web. Come pubblicato su numerose testate giornalistiche online, l’Acciaieria Arvedi di Trieste assumerà nei prossimi mesi ben</w:t>
      </w:r>
      <w:r>
        <w:rPr>
          <w:rStyle w:val="Strong"/>
        </w:rPr>
        <w:t> 31 persone </w:t>
      </w:r>
      <w:r>
        <w:t>da inserire nei nuovi impianti dell’area a freddo.</w:t>
      </w:r>
    </w:p>
    <w:p w:rsidR="003F4F43" w:rsidRDefault="003F4F43" w:rsidP="00007216">
      <w:pPr>
        <w:pStyle w:val="NormalWeb"/>
        <w:spacing w:after="240" w:afterAutospacing="0"/>
      </w:pPr>
    </w:p>
    <w:p w:rsidR="003F4F43" w:rsidRDefault="003F4F43" w:rsidP="00007216">
      <w:pPr>
        <w:pStyle w:val="Heading3"/>
      </w:pPr>
      <w:r>
        <w:t>Profili ricercati</w:t>
      </w:r>
    </w:p>
    <w:p w:rsidR="003F4F43" w:rsidRDefault="003F4F43" w:rsidP="00007216">
      <w:pPr>
        <w:spacing w:after="240"/>
      </w:pPr>
      <w:r>
        <w:t>Le selezioni riguardano nel dettaglio i seguenti profili.</w:t>
      </w:r>
    </w:p>
    <w:p w:rsidR="003F4F43" w:rsidRDefault="003F4F43" w:rsidP="00007216">
      <w:pPr>
        <w:spacing w:after="240"/>
      </w:pPr>
    </w:p>
    <w:p w:rsidR="003F4F43" w:rsidRDefault="003F4F43" w:rsidP="00007216">
      <w:pPr>
        <w:pStyle w:val="Heading3"/>
      </w:pPr>
      <w:r>
        <w:t>27 operatori di produzione</w:t>
      </w:r>
    </w:p>
    <w:p w:rsidR="003F4F43" w:rsidRDefault="003F4F43" w:rsidP="00007216">
      <w:pPr>
        <w:pStyle w:val="NormalWeb"/>
        <w:spacing w:after="240" w:afterAutospacing="0"/>
      </w:pPr>
      <w:r>
        <w:t xml:space="preserve">Si richiede preferibilmente il possesso di un </w:t>
      </w:r>
      <w:r>
        <w:rPr>
          <w:rStyle w:val="Strong"/>
        </w:rPr>
        <w:t>diploma</w:t>
      </w:r>
      <w:r>
        <w:t>, la disponibilità a lavorare su turni,  esperienze lavorative in contesti industriali, la residenza a Trieste o nei comuni limitrofi.</w:t>
      </w:r>
    </w:p>
    <w:p w:rsidR="003F4F43" w:rsidRDefault="003F4F43" w:rsidP="00007216">
      <w:pPr>
        <w:pStyle w:val="NormalWeb"/>
        <w:spacing w:after="240" w:afterAutospacing="0"/>
      </w:pPr>
    </w:p>
    <w:p w:rsidR="003F4F43" w:rsidRDefault="003F4F43" w:rsidP="00007216">
      <w:pPr>
        <w:pStyle w:val="Heading3"/>
      </w:pPr>
      <w:r>
        <w:t>2 manutentori elettrici e 2 manutentori meccanici</w:t>
      </w:r>
    </w:p>
    <w:p w:rsidR="003F4F43" w:rsidRDefault="003F4F43" w:rsidP="00007216">
      <w:pPr>
        <w:pStyle w:val="NormalWeb"/>
        <w:spacing w:after="240" w:afterAutospacing="0"/>
      </w:pPr>
      <w:r>
        <w:t xml:space="preserve">Si richiede il possesso di un titolo di studio attinente o una comprovata </w:t>
      </w:r>
      <w:r>
        <w:rPr>
          <w:rStyle w:val="Strong"/>
        </w:rPr>
        <w:t>esperienza</w:t>
      </w:r>
      <w:r>
        <w:t xml:space="preserve"> in ruoli assimilabili, nonchè preferibilmente la residenza a Trieste o nei comuni limitrofi.</w:t>
      </w:r>
    </w:p>
    <w:p w:rsidR="003F4F43" w:rsidRDefault="003F4F43" w:rsidP="00007216">
      <w:pPr>
        <w:pStyle w:val="NormalWeb"/>
        <w:spacing w:after="240" w:afterAutospacing="0"/>
      </w:pPr>
    </w:p>
    <w:p w:rsidR="003F4F43" w:rsidRDefault="003F4F43" w:rsidP="00007216">
      <w:pPr>
        <w:pStyle w:val="Heading3"/>
      </w:pPr>
      <w:r>
        <w:t>Candidatura</w:t>
      </w:r>
    </w:p>
    <w:p w:rsidR="003F4F43" w:rsidRPr="00007216" w:rsidRDefault="003F4F43" w:rsidP="00007216">
      <w:pPr>
        <w:pStyle w:val="NormalWeb"/>
      </w:pPr>
      <w:r>
        <w:t xml:space="preserve">Tutte le persone interessate alle nuove offerte di lavoro in Arvedi a Trieste possono inviare direttamente il </w:t>
      </w:r>
      <w:r>
        <w:rPr>
          <w:rStyle w:val="Strong"/>
        </w:rPr>
        <w:t>curriculum vitae</w:t>
      </w:r>
      <w:r>
        <w:t xml:space="preserve"> all’azienda tramite il sito </w:t>
      </w:r>
      <w:r w:rsidRPr="00007216">
        <w:t>ufficiale</w:t>
      </w:r>
      <w:r>
        <w:t> inviando il tutto entro il</w:t>
      </w:r>
      <w:r>
        <w:rPr>
          <w:rStyle w:val="Strong"/>
        </w:rPr>
        <w:t xml:space="preserve"> 27 maggio 2018</w:t>
      </w:r>
      <w:r>
        <w:t xml:space="preserve">: </w:t>
      </w:r>
      <w:hyperlink r:id="rId8" w:history="1">
        <w:r w:rsidRPr="00A66AC7">
          <w:rPr>
            <w:rStyle w:val="Hyperlink"/>
          </w:rPr>
          <w:t>http://www.arvedi.it</w:t>
        </w:r>
      </w:hyperlink>
      <w:r>
        <w:t xml:space="preserve"> </w:t>
      </w: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 w:rsidP="00007216">
      <w:pPr>
        <w:pStyle w:val="Heading2"/>
      </w:pPr>
      <w:r>
        <w:t xml:space="preserve">Assunzioni RAI: aperte le Selezioni per 30 Impiegati e Assistenti ai programmi </w:t>
      </w:r>
    </w:p>
    <w:p w:rsidR="003F4F43" w:rsidRDefault="003F4F43" w:rsidP="00007216">
      <w:r>
        <w:t xml:space="preserve">Nuove </w:t>
      </w:r>
      <w:r>
        <w:rPr>
          <w:rStyle w:val="Strong"/>
        </w:rPr>
        <w:t>assunzioni in Rai</w:t>
      </w:r>
      <w:r>
        <w:t xml:space="preserve">. L’azienda ha da poco pubblicato un annuncio per la selezione di 30 risorse da impiegare in qualità di </w:t>
      </w:r>
      <w:r>
        <w:rPr>
          <w:rStyle w:val="Strong"/>
        </w:rPr>
        <w:t>Impiegati e Assistenti</w:t>
      </w:r>
      <w:r>
        <w:t xml:space="preserve"> ai programmi. Le nuove risorse saranno inserite in azienda con contratto di apprendistato professionalizzante della durata di 36 mesi. Ecco le informazioni sui profili ricercati e come candidarsi.  </w:t>
      </w:r>
    </w:p>
    <w:p w:rsidR="003F4F43" w:rsidRDefault="003F4F43" w:rsidP="00007216">
      <w:pPr>
        <w:pStyle w:val="NormalWeb"/>
        <w:spacing w:after="240" w:afterAutospacing="0"/>
      </w:pPr>
      <w:r>
        <w:t>I profili ricercati sono due, di seguito descritti nel dettaglio.</w:t>
      </w:r>
    </w:p>
    <w:p w:rsidR="003F4F43" w:rsidRDefault="003F4F43" w:rsidP="00007216">
      <w:pPr>
        <w:pStyle w:val="Heading3"/>
      </w:pPr>
      <w:r>
        <w:t>Impiegato</w:t>
      </w:r>
    </w:p>
    <w:p w:rsidR="003F4F43" w:rsidRDefault="003F4F43" w:rsidP="00007216">
      <w:pPr>
        <w:pStyle w:val="NormalWeb"/>
        <w:spacing w:after="240" w:afterAutospacing="0"/>
      </w:pPr>
      <w:r>
        <w:t xml:space="preserve">Figura che svolge diverse tipologie di attività </w:t>
      </w:r>
      <w:r>
        <w:rPr>
          <w:rStyle w:val="Strong"/>
        </w:rPr>
        <w:t>amministrative</w:t>
      </w:r>
      <w:r>
        <w:t xml:space="preserve">, con competenza specifica in una area di attività (es.: personale, controllo, legale, fiscale) e/o al </w:t>
      </w:r>
      <w:r>
        <w:rPr>
          <w:rStyle w:val="Strong"/>
        </w:rPr>
        <w:t>coordinamento</w:t>
      </w:r>
      <w:r>
        <w:t xml:space="preserve"> di altri impiegati. Nell’espletamento dei propri compiti si relaziona con i referenti delle varie strutture aziendali o con collaboratori esterni.</w:t>
      </w:r>
    </w:p>
    <w:p w:rsidR="003F4F43" w:rsidRDefault="003F4F43" w:rsidP="00007216">
      <w:pPr>
        <w:pStyle w:val="NormalWeb"/>
        <w:spacing w:after="240" w:afterAutospacing="0"/>
      </w:pPr>
    </w:p>
    <w:p w:rsidR="003F4F43" w:rsidRDefault="003F4F43" w:rsidP="00007216">
      <w:pPr>
        <w:pStyle w:val="Heading3"/>
      </w:pPr>
      <w:r>
        <w:t>Assistente ai Programmi</w:t>
      </w:r>
    </w:p>
    <w:p w:rsidR="003F4F43" w:rsidRDefault="003F4F43" w:rsidP="00007216">
      <w:pPr>
        <w:pStyle w:val="NormalWeb"/>
        <w:spacing w:after="240" w:afterAutospacing="0"/>
      </w:pPr>
      <w:r>
        <w:t xml:space="preserve">Figura che collabora con il responsabile del programma (capo struttura, programmista – regista, giornalista, ecc.) per tutte le necessità </w:t>
      </w:r>
      <w:r>
        <w:rPr>
          <w:rStyle w:val="Strong"/>
        </w:rPr>
        <w:t>organizzative</w:t>
      </w:r>
      <w:r>
        <w:t> – amministrative dei programmi (giornalistici, spettacolari, culturali) radiotelevisivi. Nello specifico:</w:t>
      </w:r>
    </w:p>
    <w:p w:rsidR="003F4F43" w:rsidRDefault="003F4F43" w:rsidP="0000721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Strong"/>
        </w:rPr>
        <w:t>mantiene</w:t>
      </w:r>
      <w:r>
        <w:t xml:space="preserve"> contatti con i vari settori aziendali competenti e con il personale ed enti esterni (registi, collaboratori artistici, intervistati, teatri, case discografiche, Enti pubblici, ecc.) interessati alla realizzazione del programma;</w:t>
      </w:r>
    </w:p>
    <w:p w:rsidR="003F4F43" w:rsidRDefault="003F4F43" w:rsidP="0000721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Strong"/>
        </w:rPr>
        <w:t>collabora</w:t>
      </w:r>
      <w:r>
        <w:t xml:space="preserve"> con il personale del programma alla ricerca ed alla selezione all’interno e/o all’esterno dell’Azienda della necessaria documentazione filmata, registrata, bibliografica, nonché di quella relativa ad opere e repertori musicali.</w:t>
      </w:r>
    </w:p>
    <w:p w:rsidR="003F4F43" w:rsidRDefault="003F4F43" w:rsidP="00730BD1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Strong"/>
        </w:rPr>
        <w:t>cura</w:t>
      </w:r>
      <w:r>
        <w:t xml:space="preserve"> le attività amministrative e di segreteria.</w:t>
      </w:r>
    </w:p>
    <w:p w:rsidR="003F4F43" w:rsidRDefault="003F4F43" w:rsidP="00503D70">
      <w:pPr>
        <w:spacing w:before="100" w:beforeAutospacing="1" w:after="100" w:afterAutospacing="1" w:line="240" w:lineRule="auto"/>
        <w:ind w:left="360"/>
      </w:pPr>
    </w:p>
    <w:p w:rsidR="003F4F43" w:rsidRDefault="003F4F43" w:rsidP="00007216">
      <w:pPr>
        <w:pStyle w:val="Heading3"/>
      </w:pPr>
      <w:r>
        <w:t>Requisiti richiesti</w:t>
      </w:r>
    </w:p>
    <w:p w:rsidR="003F4F43" w:rsidRDefault="003F4F43" w:rsidP="00007216">
      <w:pPr>
        <w:pStyle w:val="NormalWeb"/>
      </w:pPr>
      <w:r>
        <w:t xml:space="preserve">La ricerca è rivolta a candidati in possesso dei seguenti requisiti: </w:t>
      </w:r>
    </w:p>
    <w:p w:rsidR="003F4F43" w:rsidRDefault="003F4F43" w:rsidP="0000721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età compresa tra i 18 e i 29 anni e 364 giorni (come da normativa prevista in materia di apprendistato);</w:t>
      </w:r>
    </w:p>
    <w:p w:rsidR="003F4F43" w:rsidRDefault="003F4F43" w:rsidP="0000721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Style w:val="Strong"/>
        </w:rPr>
        <w:t>diploma</w:t>
      </w:r>
      <w:r>
        <w:t xml:space="preserve"> quinquennale di Scuola Media Secondaria Superiore;</w:t>
      </w:r>
    </w:p>
    <w:p w:rsidR="003F4F43" w:rsidRDefault="003F4F43" w:rsidP="0000721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Style w:val="Strong"/>
        </w:rPr>
        <w:t>cittadinanza italiana</w:t>
      </w:r>
      <w:r>
        <w:t>, di uno degli stati membri dell’Unione Europea o non appartenenti all’Unione Europea, con regolarmente soggiornanti in Italia.</w:t>
      </w:r>
    </w:p>
    <w:p w:rsidR="003F4F43" w:rsidRDefault="003F4F43" w:rsidP="00503D70">
      <w:pPr>
        <w:spacing w:before="100" w:beforeAutospacing="1" w:after="100" w:afterAutospacing="1" w:line="240" w:lineRule="auto"/>
        <w:ind w:left="360"/>
      </w:pPr>
    </w:p>
    <w:p w:rsidR="003F4F43" w:rsidRDefault="003F4F43" w:rsidP="00007216">
      <w:pPr>
        <w:spacing w:after="0"/>
      </w:pPr>
    </w:p>
    <w:p w:rsidR="003F4F43" w:rsidRDefault="003F4F43" w:rsidP="00007216">
      <w:pPr>
        <w:pStyle w:val="Heading3"/>
      </w:pPr>
      <w:r>
        <w:t>Processo di selezione</w:t>
      </w:r>
    </w:p>
    <w:p w:rsidR="003F4F43" w:rsidRDefault="003F4F43" w:rsidP="00007216">
      <w:pPr>
        <w:pStyle w:val="NormalWeb"/>
      </w:pPr>
      <w:r>
        <w:t xml:space="preserve">La selezione dei candidati avverrà tramite titoli e prove d’esame: </w:t>
      </w:r>
    </w:p>
    <w:p w:rsidR="003F4F43" w:rsidRDefault="003F4F43" w:rsidP="00007216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Strong"/>
        </w:rPr>
        <w:t>valutazione dei titoli,</w:t>
      </w:r>
      <w:r>
        <w:t> voto di diploma e conoscenza della lingua inglese attestata dagli Enti certificatori;</w:t>
      </w:r>
    </w:p>
    <w:p w:rsidR="003F4F43" w:rsidRDefault="003F4F43" w:rsidP="00007216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Strong"/>
        </w:rPr>
        <w:t>test scritto</w:t>
      </w:r>
      <w:r>
        <w:t xml:space="preserve"> a risposta multipla su domande di cultura generale, conoscenze specifiche richieste dal ruolo, abilità generali e attitudini specifiche, conoscenza della lingua inglese e conoscenze informatiche;</w:t>
      </w:r>
    </w:p>
    <w:p w:rsidR="003F4F43" w:rsidRDefault="003F4F43" w:rsidP="00007216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Style w:val="Strong"/>
        </w:rPr>
        <w:t>colloquio</w:t>
      </w:r>
      <w:r>
        <w:t xml:space="preserve"> tecnico e colloquio conoscitivo-motivazionale.</w:t>
      </w:r>
    </w:p>
    <w:p w:rsidR="003F4F43" w:rsidRDefault="003F4F43" w:rsidP="00007216">
      <w:pPr>
        <w:spacing w:after="0"/>
      </w:pPr>
    </w:p>
    <w:p w:rsidR="003F4F43" w:rsidRDefault="003F4F43" w:rsidP="00007216">
      <w:pPr>
        <w:pStyle w:val="Heading3"/>
      </w:pPr>
      <w:r>
        <w:t>Candidatura</w:t>
      </w:r>
    </w:p>
    <w:p w:rsidR="003F4F43" w:rsidRPr="00396C86" w:rsidRDefault="003F4F43" w:rsidP="00007216">
      <w:pPr>
        <w:pStyle w:val="NormalWeb"/>
      </w:pPr>
      <w:r>
        <w:t xml:space="preserve">La domanda di partecipazione alla selezione deve essere inviata entro le ore 12:00 del giorno </w:t>
      </w:r>
      <w:r>
        <w:rPr>
          <w:rStyle w:val="Strong"/>
        </w:rPr>
        <w:t>25 maggio 2018</w:t>
      </w:r>
      <w:r>
        <w:t>. Per farlo, è necessario effettuare la registrazione alla pagina </w:t>
      </w:r>
      <w:r w:rsidRPr="00007216">
        <w:t>dedicata</w:t>
      </w:r>
      <w:r>
        <w:t xml:space="preserve">, la compilazione del form reso disponibile e l’invio telematico di tutta la documentazione richiesta tra cui curriculum vitae in formato europeo aggiornato e con fotografia (da inviare in formato .pdf, si legge). Alla stessa pagina trovate anche le informazioni complete sulle selezioni in corso per 30 impiegati e assistenti ai programmi: </w:t>
      </w:r>
      <w:hyperlink r:id="rId9" w:anchor="ini47" w:history="1">
        <w:r w:rsidRPr="00A66AC7">
          <w:rPr>
            <w:rStyle w:val="Hyperlink"/>
          </w:rPr>
          <w:t>http://www.lavoraconnoi.rai.it/lavoraconnoi/application/initiativeList?initiativeType=all&amp;show=47#ini47</w:t>
        </w:r>
      </w:hyperlink>
      <w:r>
        <w:t xml:space="preserve"> </w:t>
      </w:r>
    </w:p>
    <w:p w:rsidR="003F4F43" w:rsidRDefault="003F4F43" w:rsidP="00007216">
      <w:pPr>
        <w:pStyle w:val="z-BottomofForm"/>
      </w:pPr>
      <w:r>
        <w:t>Fine modulo</w:t>
      </w:r>
    </w:p>
    <w:p w:rsidR="003F4F43" w:rsidRDefault="003F4F43" w:rsidP="00007216">
      <w:pPr>
        <w:pStyle w:val="z-TopofForm"/>
      </w:pPr>
      <w:r>
        <w:t>Inizio modulo</w:t>
      </w: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>
      <w:pPr>
        <w:rPr>
          <w:sz w:val="44"/>
          <w:szCs w:val="44"/>
        </w:rPr>
      </w:pPr>
    </w:p>
    <w:p w:rsidR="003F4F43" w:rsidRDefault="003F4F43" w:rsidP="00A100F9">
      <w:pPr>
        <w:rPr>
          <w:color w:val="FF0000"/>
          <w:sz w:val="72"/>
          <w:szCs w:val="72"/>
        </w:rPr>
      </w:pPr>
      <w:r>
        <w:rPr>
          <w:sz w:val="44"/>
          <w:szCs w:val="44"/>
        </w:rPr>
        <w:t xml:space="preserve">           </w:t>
      </w:r>
      <w:r>
        <w:rPr>
          <w:color w:val="FF0000"/>
          <w:sz w:val="56"/>
          <w:szCs w:val="56"/>
        </w:rPr>
        <w:t xml:space="preserve">    </w:t>
      </w:r>
      <w:r w:rsidRPr="00544B98">
        <w:rPr>
          <w:color w:val="FF0000"/>
          <w:sz w:val="72"/>
          <w:szCs w:val="72"/>
          <w:highlight w:val="yellow"/>
        </w:rPr>
        <w:t>BANDI E CONCORSI</w:t>
      </w:r>
    </w:p>
    <w:p w:rsidR="003F4F43" w:rsidRDefault="003F4F43" w:rsidP="0090793C">
      <w:pPr>
        <w:pStyle w:val="Heading2"/>
      </w:pPr>
      <w:r>
        <w:t>Concorsi al Comune: 281 Posti per Amministrativi, Insegnanti, Ispettori</w:t>
      </w:r>
    </w:p>
    <w:p w:rsidR="003F4F43" w:rsidRDefault="003F4F43" w:rsidP="00106794">
      <w:r>
        <w:t xml:space="preserve">Il Comune di Bologna annuncia nuove </w:t>
      </w:r>
      <w:r>
        <w:rPr>
          <w:rStyle w:val="Strong"/>
        </w:rPr>
        <w:t>assunzioni</w:t>
      </w:r>
      <w:r>
        <w:t>. E’ stato infatti varato il nuovo piano assunzionale per il 2018 che prevede ben </w:t>
      </w:r>
      <w:r>
        <w:rPr>
          <w:rStyle w:val="Strong"/>
        </w:rPr>
        <w:t>281 inserimenti di personale</w:t>
      </w:r>
      <w:r>
        <w:t xml:space="preserve">. Le assunzioni previste comprendono sia stabilizzazioni di lavoratori che selezioni provenienti dall’indizione di nuovi concorsi pubblici. Ecco tutto quello che c’è da sapere sulle prossime assunzioni al Comune di Bologna.  </w:t>
      </w:r>
    </w:p>
    <w:p w:rsidR="003F4F43" w:rsidRDefault="003F4F43" w:rsidP="0090793C">
      <w:pPr>
        <w:pStyle w:val="NormalWeb"/>
        <w:spacing w:after="240" w:afterAutospacing="0"/>
      </w:pPr>
      <w:r>
        <w:t xml:space="preserve">Sul portale web ufficiale del Comune di Bologna è stato pubblicato un recente </w:t>
      </w:r>
      <w:r>
        <w:rPr>
          <w:rStyle w:val="Strong"/>
        </w:rPr>
        <w:t>comunicato</w:t>
      </w:r>
      <w:r>
        <w:t xml:space="preserve"> in merito al nuovo programma di assunzioni approvato dalla giunta comunale per l’anno in corso.</w:t>
      </w:r>
    </w:p>
    <w:p w:rsidR="003F4F43" w:rsidRDefault="003F4F43" w:rsidP="0090793C">
      <w:pPr>
        <w:pStyle w:val="NormalWeb"/>
        <w:spacing w:after="240" w:afterAutospacing="0"/>
      </w:pPr>
      <w:r>
        <w:t xml:space="preserve">L’ente effettuerà ben 281 inserimenti di personale, con l’obiettivo di rafforzare diversi settori come l’area </w:t>
      </w:r>
      <w:r>
        <w:rPr>
          <w:rStyle w:val="Strong"/>
        </w:rPr>
        <w:t>amministrativa</w:t>
      </w:r>
      <w:r>
        <w:t xml:space="preserve">, i servizi </w:t>
      </w:r>
      <w:r>
        <w:rPr>
          <w:rStyle w:val="Strong"/>
        </w:rPr>
        <w:t>educativi e scolastici</w:t>
      </w:r>
      <w:r>
        <w:t xml:space="preserve">, l’ambito sociale e la </w:t>
      </w:r>
      <w:r>
        <w:rPr>
          <w:rStyle w:val="Strong"/>
        </w:rPr>
        <w:t>Polizia Municipale</w:t>
      </w:r>
      <w:r>
        <w:t>. Il reclutamento del personale avverrà tramite stabilizzazioni e nuovi concorsi, con particolare attenzione a giovani di età inferiore a 32 anni che dovrebbero entrare in Comune in circa </w:t>
      </w:r>
      <w:r>
        <w:rPr>
          <w:rStyle w:val="Strong"/>
        </w:rPr>
        <w:t>100 unità.</w:t>
      </w:r>
    </w:p>
    <w:p w:rsidR="003F4F43" w:rsidRDefault="003F4F43" w:rsidP="0090793C">
      <w:pPr>
        <w:pStyle w:val="NormalWeb"/>
        <w:spacing w:after="240" w:afterAutospacing="0"/>
      </w:pPr>
      <w:r>
        <w:t xml:space="preserve">Proprio i giovani verranno inseriti inizialmente con contratto di formazione lavoro, da convertire successivamente in contratto </w:t>
      </w:r>
      <w:r>
        <w:rPr>
          <w:rStyle w:val="Strong"/>
        </w:rPr>
        <w:t>a tempo indeterminato.</w:t>
      </w:r>
    </w:p>
    <w:p w:rsidR="003F4F43" w:rsidRDefault="003F4F43" w:rsidP="0090793C">
      <w:pPr>
        <w:pStyle w:val="Heading3"/>
      </w:pPr>
      <w:r>
        <w:t>Figure richieste</w:t>
      </w:r>
    </w:p>
    <w:p w:rsidR="003F4F43" w:rsidRDefault="003F4F43" w:rsidP="0090793C">
      <w:pPr>
        <w:pStyle w:val="NormalWeb"/>
        <w:spacing w:after="240" w:afterAutospacing="0"/>
      </w:pPr>
      <w:r>
        <w:t>Benchè non siano state specificate le figure che verranno reclutate nei prossimi mesi è facile ipotizzare quali saranno le figure ricercate. Nel settore educativo e sociale spazio a </w:t>
      </w:r>
      <w:r>
        <w:rPr>
          <w:rStyle w:val="Strong"/>
        </w:rPr>
        <w:t>insegnanti, educatori e assistenti sociali,</w:t>
      </w:r>
      <w:r>
        <w:t xml:space="preserve"> nella Polizia Municipale </w:t>
      </w:r>
      <w:r>
        <w:rPr>
          <w:rStyle w:val="Strong"/>
        </w:rPr>
        <w:t>Ispettori</w:t>
      </w:r>
      <w:r>
        <w:t>, ma anche dirigenti, </w:t>
      </w:r>
      <w:r>
        <w:rPr>
          <w:rStyle w:val="Strong"/>
        </w:rPr>
        <w:t>assistenti</w:t>
      </w:r>
      <w:r>
        <w:t>, geometri, ingegneri, architetti, </w:t>
      </w:r>
      <w:r>
        <w:rPr>
          <w:rStyle w:val="Strong"/>
        </w:rPr>
        <w:t>informatici </w:t>
      </w:r>
      <w:r>
        <w:t>e tante altre figure.</w:t>
      </w:r>
    </w:p>
    <w:p w:rsidR="003F4F43" w:rsidRDefault="003F4F43" w:rsidP="0090793C">
      <w:pPr>
        <w:pStyle w:val="Heading3"/>
      </w:pPr>
      <w:r>
        <w:t>Pubblicazione dei bandi</w:t>
      </w:r>
    </w:p>
    <w:p w:rsidR="003F4F43" w:rsidRPr="0090793C" w:rsidRDefault="003F4F43" w:rsidP="0090793C">
      <w:pPr>
        <w:pStyle w:val="NormalWeb"/>
      </w:pPr>
      <w:r>
        <w:t xml:space="preserve">E’ bene ricordare che tutti i bandi di concorso che verranno indetti dal Comune di Bologna saranno pubblicati sul sito istituzionale alla pagina </w:t>
      </w:r>
      <w:r w:rsidRPr="0090793C">
        <w:t>dedicata</w:t>
      </w:r>
      <w:r>
        <w:t xml:space="preserve">, in cui reperire tutte le informazioni utili per candidarsi alle </w:t>
      </w:r>
      <w:r>
        <w:rPr>
          <w:rStyle w:val="Strong"/>
        </w:rPr>
        <w:t>selezioni</w:t>
      </w:r>
      <w:r>
        <w:t xml:space="preserve">: </w:t>
      </w:r>
      <w:hyperlink r:id="rId10" w:history="1">
        <w:r w:rsidRPr="00A66AC7">
          <w:rPr>
            <w:rStyle w:val="Hyperlink"/>
          </w:rPr>
          <w:t>http://www.comune.bologna.it/concorsigare/bandi/135:8020</w:t>
        </w:r>
      </w:hyperlink>
      <w:r>
        <w:t xml:space="preserve"> </w:t>
      </w:r>
    </w:p>
    <w:p w:rsidR="003F4F43" w:rsidRDefault="003F4F43" w:rsidP="0090793C">
      <w:pPr>
        <w:pStyle w:val="z-BottomofForm"/>
      </w:pPr>
      <w:r>
        <w:t>Fine modulo</w:t>
      </w:r>
    </w:p>
    <w:p w:rsidR="003F4F43" w:rsidRDefault="003F4F43" w:rsidP="00A100F9">
      <w:pPr>
        <w:rPr>
          <w:color w:val="FF0000"/>
          <w:sz w:val="72"/>
          <w:szCs w:val="72"/>
        </w:rPr>
      </w:pPr>
    </w:p>
    <w:p w:rsidR="003F4F43" w:rsidRDefault="003F4F43" w:rsidP="00A100F9">
      <w:pPr>
        <w:rPr>
          <w:color w:val="FF0000"/>
          <w:sz w:val="72"/>
          <w:szCs w:val="72"/>
        </w:rPr>
      </w:pPr>
    </w:p>
    <w:p w:rsidR="003F4F43" w:rsidRDefault="003F4F43" w:rsidP="00A100F9">
      <w:pPr>
        <w:rPr>
          <w:color w:val="FF0000"/>
          <w:sz w:val="72"/>
          <w:szCs w:val="72"/>
        </w:rPr>
      </w:pPr>
    </w:p>
    <w:p w:rsidR="003F4F43" w:rsidRDefault="003F4F43" w:rsidP="00E3027F">
      <w:pPr>
        <w:pStyle w:val="Heading2"/>
      </w:pPr>
      <w:r>
        <w:t xml:space="preserve">Concorso all'ASP: lavoro a tempo indeterminato per ben 20 Infermieri </w:t>
      </w:r>
    </w:p>
    <w:p w:rsidR="003F4F43" w:rsidRDefault="003F4F43" w:rsidP="00E3027F">
      <w:r>
        <w:t>Segnaliamo tra i vari concorsi pubblici per infermieri quello indetto dalla </w:t>
      </w:r>
      <w:r>
        <w:rPr>
          <w:rStyle w:val="Strong"/>
        </w:rPr>
        <w:t>Azienda Pubblica</w:t>
      </w:r>
      <w:r>
        <w:t xml:space="preserve"> di Servizi alla Persona dei Comuni Modenesi Area Nord per la selezione e relativa assunzione con contratto di lavoro a tempo indeterminato di </w:t>
      </w:r>
      <w:r>
        <w:rPr>
          <w:rStyle w:val="Strong"/>
        </w:rPr>
        <w:t>20 infermieri</w:t>
      </w:r>
      <w:r>
        <w:t xml:space="preserve">. Vediamo i requisiti e i titoli richiesti per questo concorso, come inviare la domanda ed entro quando. </w:t>
      </w:r>
    </w:p>
    <w:p w:rsidR="003F4F43" w:rsidRDefault="003F4F43" w:rsidP="00E3027F">
      <w:pPr>
        <w:pStyle w:val="Heading3"/>
      </w:pPr>
      <w:r>
        <w:t>Requisiti:</w:t>
      </w:r>
    </w:p>
    <w:p w:rsidR="003F4F43" w:rsidRDefault="003F4F43" w:rsidP="00E3027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Strong"/>
        </w:rPr>
        <w:t>cittadinanza italiana</w:t>
      </w:r>
      <w:r>
        <w:t xml:space="preserve"> o cittadinanza di uno dei Paesi dell’Unione Europea oppure appartenere ad una delle categorie previste dal bando;</w:t>
      </w:r>
    </w:p>
    <w:p w:rsidR="003F4F43" w:rsidRDefault="003F4F43" w:rsidP="00E3027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compimento del 18° anno di età;</w:t>
      </w:r>
    </w:p>
    <w:p w:rsidR="003F4F43" w:rsidRDefault="003F4F43" w:rsidP="00E3027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regolarità di posizione nei confronti di eventuali </w:t>
      </w:r>
      <w:r>
        <w:rPr>
          <w:rStyle w:val="Strong"/>
        </w:rPr>
        <w:t>obblighi di leva</w:t>
      </w:r>
      <w:r>
        <w:t>;</w:t>
      </w:r>
    </w:p>
    <w:p w:rsidR="003F4F43" w:rsidRDefault="003F4F43" w:rsidP="00E3027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godimento del diritto di elettorato politico attivo, in Italia o nello Stato di appartenenza;</w:t>
      </w:r>
    </w:p>
    <w:p w:rsidR="003F4F43" w:rsidRDefault="003F4F43" w:rsidP="00E3027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mancata risoluzione di precedenti rapporti d’impiego costituiti con pubbliche amministrazioni a causa di insufficiente rendimento, condanna penale o per produzione di documenti falsi o affetti da invalidità insanabile;</w:t>
      </w:r>
    </w:p>
    <w:p w:rsidR="003F4F43" w:rsidRDefault="003F4F43" w:rsidP="00E3027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Strong"/>
        </w:rPr>
        <w:t>insussistenza</w:t>
      </w:r>
      <w:r>
        <w:t xml:space="preserve"> di condanne penali che impediscano, ai sensi delle vigenti disposizioni, la costituzione del rapporto di impiego con la pubblica amministrazione.</w:t>
      </w:r>
    </w:p>
    <w:p w:rsidR="003F4F43" w:rsidRDefault="003F4F43" w:rsidP="00E3027F">
      <w:pPr>
        <w:pStyle w:val="Heading3"/>
      </w:pPr>
      <w:r>
        <w:t>Requisiti specifici:</w:t>
      </w:r>
    </w:p>
    <w:p w:rsidR="003F4F43" w:rsidRDefault="003F4F43" w:rsidP="00E3027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Style w:val="Strong"/>
        </w:rPr>
        <w:t>laurea in Infermieristica</w:t>
      </w:r>
      <w:r>
        <w:t xml:space="preserve"> o titolo equipollente con riferimento al Decreto Ministro della Sanità del 27/7/2000;</w:t>
      </w:r>
    </w:p>
    <w:p w:rsidR="003F4F43" w:rsidRDefault="003F4F43" w:rsidP="00E3027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Style w:val="Strong"/>
        </w:rPr>
        <w:t>iscrizione all’Albo</w:t>
      </w:r>
      <w:r>
        <w:t xml:space="preserve"> Professionale degli Infermieri;</w:t>
      </w:r>
    </w:p>
    <w:p w:rsidR="003F4F43" w:rsidRDefault="003F4F43" w:rsidP="00E3027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possesso della </w:t>
      </w:r>
      <w:r>
        <w:rPr>
          <w:rStyle w:val="Strong"/>
        </w:rPr>
        <w:t>patente</w:t>
      </w:r>
      <w:r>
        <w:t xml:space="preserve"> di guida categoria B in corso di validità;</w:t>
      </w:r>
    </w:p>
    <w:p w:rsidR="003F4F43" w:rsidRDefault="003F4F43" w:rsidP="00E3027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Style w:val="Strong"/>
        </w:rPr>
        <w:t>idoneità piena</w:t>
      </w:r>
      <w:r>
        <w:t xml:space="preserve"> ed incondizionata alle mansioni e possesso di sana e robusta costituzione.</w:t>
      </w:r>
    </w:p>
    <w:p w:rsidR="003F4F43" w:rsidRDefault="003F4F43" w:rsidP="00E3027F">
      <w:pPr>
        <w:pStyle w:val="Heading3"/>
      </w:pPr>
      <w:r>
        <w:t>Prove d'esame</w:t>
      </w:r>
    </w:p>
    <w:p w:rsidR="003F4F43" w:rsidRDefault="003F4F43" w:rsidP="00E3027F">
      <w:pPr>
        <w:spacing w:after="240"/>
      </w:pPr>
      <w:r>
        <w:t xml:space="preserve">Le prove selettive saranno tre, due scritte e una orale, in date che verranno comunicate ai candidati in seguito, eventualmente precedute da una prova di </w:t>
      </w:r>
      <w:r>
        <w:rPr>
          <w:rStyle w:val="Strong"/>
        </w:rPr>
        <w:t>preselezione</w:t>
      </w:r>
      <w:r>
        <w:t xml:space="preserve"> se le domande di partecipazione fossero in numero elevato.</w:t>
      </w:r>
    </w:p>
    <w:p w:rsidR="003F4F43" w:rsidRDefault="003F4F43" w:rsidP="00E3027F">
      <w:pPr>
        <w:spacing w:after="240"/>
      </w:pPr>
    </w:p>
    <w:p w:rsidR="003F4F43" w:rsidRDefault="003F4F43" w:rsidP="00E3027F">
      <w:pPr>
        <w:pStyle w:val="Heading3"/>
      </w:pPr>
      <w:r>
        <w:t>Domanda e scadenza</w:t>
      </w:r>
    </w:p>
    <w:p w:rsidR="003F4F43" w:rsidRDefault="003F4F43" w:rsidP="00E3027F">
      <w:r>
        <w:t xml:space="preserve">La domanda di partecipazione alle selezioni deve essere inviata entro le ore 12.00 di martedì </w:t>
      </w:r>
      <w:r>
        <w:rPr>
          <w:rStyle w:val="Strong"/>
        </w:rPr>
        <w:t>29 maggio 2018</w:t>
      </w:r>
      <w:r>
        <w:t xml:space="preserve">, esclusivamente con procedura online dal sito della ASO Modena Nord, allegando una copia di un documento di identità valido, della patente di guida, del </w:t>
      </w:r>
      <w:r>
        <w:rPr>
          <w:rStyle w:val="Strong"/>
        </w:rPr>
        <w:t>curriculum</w:t>
      </w:r>
      <w:r>
        <w:t>, della ricevuta di pagamento del contributo di € 10,33 indicato nel bando.</w:t>
      </w:r>
    </w:p>
    <w:p w:rsidR="003F4F43" w:rsidRDefault="003F4F43" w:rsidP="00E3027F">
      <w:pPr>
        <w:shd w:val="clear" w:color="auto" w:fill="FFFFFF"/>
        <w:rPr>
          <w:color w:val="000000"/>
        </w:rPr>
      </w:pPr>
      <w:r>
        <w:rPr>
          <w:color w:val="000000"/>
        </w:rPr>
        <w:br/>
        <w:t xml:space="preserve">Bando e Domanda sono ai seguenti link: </w:t>
      </w:r>
    </w:p>
    <w:p w:rsidR="003F4F43" w:rsidRDefault="003F4F43" w:rsidP="00E3027F">
      <w:pPr>
        <w:shd w:val="clear" w:color="auto" w:fill="FFFFFF"/>
        <w:rPr>
          <w:color w:val="FF0000"/>
          <w:sz w:val="24"/>
          <w:szCs w:val="24"/>
        </w:rPr>
      </w:pPr>
      <w:hyperlink r:id="rId11" w:history="1">
        <w:r w:rsidRPr="00E3027F">
          <w:rPr>
            <w:rStyle w:val="Hyperlink"/>
            <w:sz w:val="24"/>
            <w:szCs w:val="24"/>
          </w:rPr>
          <w:t>http://www.aspareanord.it/wp-content/uploads/2018-bando-D1-INFERMIERE.pdf</w:t>
        </w:r>
      </w:hyperlink>
      <w:r w:rsidRPr="00E3027F">
        <w:rPr>
          <w:color w:val="FF0000"/>
          <w:sz w:val="24"/>
          <w:szCs w:val="24"/>
        </w:rPr>
        <w:t xml:space="preserve"> </w:t>
      </w:r>
    </w:p>
    <w:p w:rsidR="003F4F43" w:rsidRPr="00E3027F" w:rsidRDefault="003F4F43" w:rsidP="00E3027F">
      <w:pPr>
        <w:shd w:val="clear" w:color="auto" w:fill="FFFFFF"/>
        <w:rPr>
          <w:color w:val="FF0000"/>
          <w:sz w:val="24"/>
          <w:szCs w:val="24"/>
        </w:rPr>
      </w:pPr>
      <w:hyperlink r:id="rId12" w:history="1">
        <w:r w:rsidRPr="00A66AC7">
          <w:rPr>
            <w:rStyle w:val="Hyperlink"/>
            <w:sz w:val="24"/>
            <w:szCs w:val="24"/>
          </w:rPr>
          <w:t>https://aspareanord.elixforms.it/rwe2/module_preview.jsp?MODULE_TAG=Bando_concorso_D1_INFERMIERI_2018</w:t>
        </w:r>
      </w:hyperlink>
      <w:r>
        <w:rPr>
          <w:color w:val="FF0000"/>
          <w:sz w:val="24"/>
          <w:szCs w:val="24"/>
        </w:rPr>
        <w:t xml:space="preserve"> </w:t>
      </w:r>
    </w:p>
    <w:p w:rsidR="003F4F43" w:rsidRDefault="003F4F43" w:rsidP="00497CAF">
      <w:pPr>
        <w:pStyle w:val="Heading2"/>
      </w:pPr>
      <w:r>
        <w:t xml:space="preserve">Bandi Autorità Portuale: 26 Posti per Amministrativi, Segretari, Magazzinieri </w:t>
      </w:r>
    </w:p>
    <w:p w:rsidR="003F4F43" w:rsidRDefault="003F4F43" w:rsidP="00497CAF">
      <w:r>
        <w:t xml:space="preserve">Nuove assunzioni presso i porti di Genova e Savona. L’Autorità di Sistema Portuale del Mar Ligure Occidentale è alla ricerca di </w:t>
      </w:r>
      <w:r>
        <w:rPr>
          <w:rStyle w:val="Strong"/>
        </w:rPr>
        <w:t>nuovo personale</w:t>
      </w:r>
      <w:r>
        <w:t xml:space="preserve">, sono stati infatti indetti nuovi </w:t>
      </w:r>
      <w:r>
        <w:rPr>
          <w:rStyle w:val="Strong"/>
        </w:rPr>
        <w:t>avvisi di selezione</w:t>
      </w:r>
      <w:r>
        <w:t xml:space="preserve"> per il reclutamento di 26 persone da assumere in diversi profili con contratti a tempo </w:t>
      </w:r>
      <w:r>
        <w:rPr>
          <w:rStyle w:val="Strong"/>
        </w:rPr>
        <w:t>indeterminato</w:t>
      </w:r>
      <w:r>
        <w:t xml:space="preserve">. Vediamo nel dettaglio quali sono i profili ricercati e come candidarsi. </w:t>
      </w:r>
    </w:p>
    <w:p w:rsidR="003F4F43" w:rsidRDefault="003F4F43" w:rsidP="00497CAF">
      <w:pPr>
        <w:pStyle w:val="NormalWeb"/>
      </w:pPr>
      <w:r>
        <w:t>L’ente che gestisce le aree portuali di Genova e Savona ha indetto ben </w:t>
      </w:r>
      <w:r>
        <w:rPr>
          <w:rStyle w:val="Strong"/>
        </w:rPr>
        <w:t>20 nuovi concorsi</w:t>
      </w:r>
      <w:r>
        <w:t xml:space="preserve"> per la copertura di 26 posti di lavoro in diverse mansioni. Si tratta di </w:t>
      </w:r>
      <w:r>
        <w:rPr>
          <w:rStyle w:val="Strong"/>
        </w:rPr>
        <w:t>opportunità di lavoro</w:t>
      </w:r>
      <w:r>
        <w:t xml:space="preserve"> a tempo indeterminato, per laureati, diplomati, anche di scuola dell’obbligo. </w:t>
      </w:r>
    </w:p>
    <w:p w:rsidR="003F4F43" w:rsidRDefault="003F4F43" w:rsidP="00497CAF">
      <w:pPr>
        <w:pStyle w:val="NormalWeb"/>
      </w:pPr>
      <w:r>
        <w:t xml:space="preserve">  </w:t>
      </w:r>
    </w:p>
    <w:p w:rsidR="003F4F43" w:rsidRDefault="003F4F43" w:rsidP="00497CAF">
      <w:pPr>
        <w:pStyle w:val="Heading3"/>
      </w:pPr>
      <w:r>
        <w:t>P</w:t>
      </w:r>
      <w:r>
        <w:rPr>
          <w:rStyle w:val="Strong"/>
          <w:b/>
          <w:bCs/>
        </w:rPr>
        <w:t>rofili ricercati: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1 Dirigente Tecnico</w:t>
      </w:r>
      <w:r>
        <w:t>: laurea in Ingegneria Civile, Meccanica o equipollente e abilitazione alla professione di Ingegnere;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1 Addetto alla Segreteria di Presidenza</w:t>
      </w:r>
      <w:r>
        <w:t>, Quadro A: laurea triennale triennale in materie umanistiche;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1 Addetto al Servizio</w:t>
      </w:r>
      <w:r>
        <w:t xml:space="preserve"> Controllo del Territorio, Autorizzazioni e Registri, Quadro A: laurea triennale in Tecniche di Prevenzione nell’ambiente e nei luoghi di lavoro o sicurezza del lavoro, Giurisprudenza, Ingegneria o Chimica, o altra laurea con specializzazione attinente la sicurezza e prevenzione negli ambienti di lavoro, e abilitazione / certificazione al ruolo di ASPP (o RSPP) e / o di Auditor sui Sistemi di Gestione della Sicurezza nei luoghi di lavoro oppure esperienza lavorativa di almeno 3 anni;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1 Addetto al Servizio</w:t>
      </w:r>
      <w:r>
        <w:t xml:space="preserve"> Pianificazione e Lavoro Portuale, Quadro A: laurea in Economia o titolo equiparato/equipollente;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3 Impiegati Amministrativi</w:t>
      </w:r>
      <w:r>
        <w:t> (2 presso la Direzione Tecnica e Ambiente e 1 alla Direzione Organizzazione e Affari Generali): laurea in Giurisprudenza;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1 Impiegato Amministrativo per il Servizio Direzione del Personale ed Economato: laurea in Economia o titolo equiparato/equipollente;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1 Impiegato Amministrativo per la Direzione Programmazione Risorse Finanziarie e Controllo di Gestione: laurea in Economia e Commercio, Economia Aziendale o Scienze Politiche, o titolo equiparato/equipollente;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1 Impiegato Amministrativo per lo Staff Governance Demaniale, Piani d’Impresa e Società Partecipate:laurea in Economia o titolo equiparato/equipollente;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1 Impiegato Amministrativo per la Direzione Pianificazione e Sviluppo, Servizio Pianificazione e Lavoro Portuale: laurea in Economia o titolo equiparato o equipollente;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1 Impiegato Amministrativo per il Servizio Controllo del Territorio, Autorizzazioni e Registri: laurea in Giurisprudenza o Economia, o titolo equiparato o equipollente;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1 Impiegato Tecnico</w:t>
      </w:r>
      <w:r>
        <w:t> per il Servizio Ambiente e Impianti: laurea in Ingegneria Ambientale e abilitazione alla professione di Ingegnere e allo svolgimento della prestazione di Coordinatore della Sicurezza in fase di Progettazione e in fase di Esecuzione di lavori;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3 Impiegati Tecnici</w:t>
      </w:r>
      <w:r>
        <w:t> per il Servizio Opere Marittime e Civili: laura in Ingegneria Civile e abilitazione alla professione e allo svolgimento della prestazione di Coordinatore della Sicurezza in fase di Progettazione e in fase di Esecuzione di lavori;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1 Impiegato Tecnico</w:t>
      </w:r>
      <w:r>
        <w:t> per il Servizio Opere Marittime e Civili: laurea in Ingegneria Meccanica o Elettrica e abilitazione alla professione di Ingegnere e allo svolgimento della prestazione di Coordinatore della Sicurezza in fase di Progettazione e in fase di Esecuzione di lavori;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2 Impiegati Tecnico Amministrativi</w:t>
      </w:r>
      <w:r>
        <w:t> per il Servizio Controllo del Territorio, Autorizzazioni e Registri: diploma e abilitazione/certificazione al ruolo di ASPP (o RSPP) e/o di Auditor sui Sistemi di Gestione della Sicurezza nei luoghi di lavoro, oppure almeno 4 anni di esperienza;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1 Impiegato Tecnico per il Servizio Opere Marittime e Civili: diploma di Geometra o di Istituto Tecnico settore tecnologico indirizzo Costruzioni, Ambiente e Territorio (CAT), e abilitazione all’esercizio della professione;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1 Impiegato Amministrativo</w:t>
      </w:r>
      <w:r>
        <w:t> per la Direzione Organizzazione e Affari Cenerali: laurea in Giurisprudenza o titolo equiparato/equipollente;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1 Impiegato Amministrativo per il Servizio Controllo di Cestione: laurea in Economia o titolo equiparato/equipollente;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1 Impiegato Amministrativo per il Servizio Pianificazione e Lavoro Portuale: laurea in Matematica, Statistica, Economia o Ingegneria Gestionale, o titolo equiparato/equipollente;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1 Impiegato Amministrativo per la Segreteria di Presidenza: diploma di liceo;</w:t>
      </w:r>
    </w:p>
    <w:p w:rsidR="003F4F43" w:rsidRDefault="003F4F43" w:rsidP="00497CA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Style w:val="Strong"/>
        </w:rPr>
        <w:t>2 Impiegati Tecnici Magazzinieri:</w:t>
      </w:r>
      <w:r>
        <w:t> assolvimento dell’obbligo scolastico.</w:t>
      </w:r>
    </w:p>
    <w:p w:rsidR="003F4F43" w:rsidRDefault="003F4F43" w:rsidP="00497CAF">
      <w:pPr>
        <w:spacing w:after="0"/>
      </w:pPr>
    </w:p>
    <w:p w:rsidR="003F4F43" w:rsidRDefault="003F4F43" w:rsidP="00497CAF">
      <w:pPr>
        <w:pStyle w:val="Heading3"/>
      </w:pPr>
      <w:r>
        <w:t>Requisiti generali</w:t>
      </w:r>
    </w:p>
    <w:p w:rsidR="003F4F43" w:rsidRDefault="003F4F43" w:rsidP="00497CAF">
      <w:pPr>
        <w:pStyle w:val="NormalWeb"/>
      </w:pPr>
      <w:r>
        <w:t xml:space="preserve">Ai candidati è richiesto il possesso dei seguenti requisiti generali: 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Strong"/>
        </w:rPr>
        <w:t>età minima di 18 anni;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cittadinanza italiana o di uno dei Paesi dell’UE;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godimento dei diritti civili e politici;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Strong"/>
        </w:rPr>
        <w:t>idoneità fisica;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conoscenza della lingua inglese;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conoscenza dei principali</w:t>
      </w:r>
      <w:r>
        <w:rPr>
          <w:rStyle w:val="Strong"/>
        </w:rPr>
        <w:t xml:space="preserve"> strumenti informatici;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esperienza professionale pregressa richiesta per ciascun profilo;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posizione regolare nei confronti degli </w:t>
      </w:r>
      <w:r>
        <w:rPr>
          <w:rStyle w:val="Strong"/>
        </w:rPr>
        <w:t>obblighi di leva;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non essere stati </w:t>
      </w:r>
      <w:r>
        <w:rPr>
          <w:rStyle w:val="Strong"/>
        </w:rPr>
        <w:t>esclusi</w:t>
      </w:r>
      <w:r>
        <w:t xml:space="preserve"> dall’elettorato politico attivo;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non essere stati destituiti o dichiarati decaduti o licenziati dall’impiego presso una pubblica amministrazione o ente: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assenza di condanne penali definite per reati che impediscano la costituzione del rapporto di lavoro con un ente o un’amministrazione pubblica se da esso deriva l’interdizione dai pubblici uffici, o incapacità di contrarre con la pubblica amministrazione, o l’estinzione del rapporto di impiego;</w:t>
      </w:r>
    </w:p>
    <w:p w:rsidR="003F4F43" w:rsidRDefault="003F4F43" w:rsidP="00497CA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Strong"/>
        </w:rPr>
        <w:t>disponibilità immediata.</w:t>
      </w:r>
    </w:p>
    <w:p w:rsidR="003F4F43" w:rsidRDefault="003F4F43" w:rsidP="00497CAF">
      <w:pPr>
        <w:spacing w:after="0"/>
      </w:pPr>
    </w:p>
    <w:p w:rsidR="003F4F43" w:rsidRDefault="003F4F43" w:rsidP="00497CAF">
      <w:pPr>
        <w:pStyle w:val="Heading3"/>
      </w:pPr>
      <w:r>
        <w:t>Domanda e scadenza</w:t>
      </w:r>
    </w:p>
    <w:p w:rsidR="003F4F43" w:rsidRDefault="003F4F43" w:rsidP="00497CAF">
      <w:pPr>
        <w:pStyle w:val="NormalWeb"/>
        <w:spacing w:after="240" w:afterAutospacing="0"/>
      </w:pPr>
      <w:r>
        <w:t>I candidati interessati ai concorsi possono presentate le apposite domande di partecipazione entro il </w:t>
      </w:r>
      <w:r>
        <w:rPr>
          <w:rStyle w:val="Strong"/>
        </w:rPr>
        <w:t>31 maggio 2018</w:t>
      </w:r>
      <w:r>
        <w:t>, tramite una delle seguenti modalità:</w:t>
      </w:r>
    </w:p>
    <w:p w:rsidR="003F4F43" w:rsidRDefault="003F4F43" w:rsidP="00497CA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Strong"/>
        </w:rPr>
        <w:t>consegna a mano</w:t>
      </w:r>
      <w:r>
        <w:t xml:space="preserve"> o raccomandata a/r all’Autorità di Sistema Portuale del Mar Ligure Occidentale – Via della Mercanzia 2, 16124 Genova;</w:t>
      </w:r>
    </w:p>
    <w:p w:rsidR="003F4F43" w:rsidRDefault="003F4F43" w:rsidP="00497CA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posta elettronica certificata all’indirizzo selezion</w:t>
      </w:r>
      <w:hyperlink r:id="rId13" w:history="1">
        <w:r>
          <w:rPr>
            <w:rStyle w:val="Hyperlink"/>
          </w:rPr>
          <w:t>i@pec.porto.genova.it</w:t>
        </w:r>
      </w:hyperlink>
      <w:r>
        <w:t>.</w:t>
      </w:r>
    </w:p>
    <w:p w:rsidR="003F4F43" w:rsidRPr="00497CAF" w:rsidRDefault="003F4F43" w:rsidP="00A100F9">
      <w:pPr>
        <w:rPr>
          <w:color w:val="FF0000"/>
        </w:rPr>
      </w:pPr>
      <w:r>
        <w:t xml:space="preserve">Bando e Domanda sono al seguente link: </w:t>
      </w:r>
      <w:hyperlink r:id="rId14" w:history="1">
        <w:r w:rsidRPr="00A66AC7">
          <w:rPr>
            <w:rStyle w:val="Hyperlink"/>
          </w:rPr>
          <w:t>http://ww2.gazzettaamministrativa.it/opencms/opencms/_gazzetta_amministrativa/amministrazione_trasparente/_liguria/_autorita___di_sistema_portuale_del_mar_ligure_occidentale/050_ban_con/</w:t>
        </w:r>
      </w:hyperlink>
      <w:r>
        <w:rPr>
          <w:color w:val="FF0000"/>
        </w:rPr>
        <w:t xml:space="preserve"> </w:t>
      </w:r>
    </w:p>
    <w:p w:rsidR="003F4F43" w:rsidRDefault="003F4F43" w:rsidP="00AD5A59">
      <w:pPr>
        <w:pStyle w:val="Heading2"/>
      </w:pPr>
      <w:r>
        <w:t>Lavorare al Comune: 169 Posti per Amministrativi, Assistenti Sociali</w:t>
      </w:r>
    </w:p>
    <w:p w:rsidR="003F4F43" w:rsidRDefault="003F4F43" w:rsidP="00AD5A59">
      <w:r>
        <w:t xml:space="preserve">Il Comune di Napoli assume </w:t>
      </w:r>
      <w:r>
        <w:rPr>
          <w:rStyle w:val="Strong"/>
        </w:rPr>
        <w:t>169 risorse</w:t>
      </w:r>
      <w:r>
        <w:t xml:space="preserve"> nell’ambito del Piano Operativo Nazionale (PON) Inclusione. La ricerca riguarda </w:t>
      </w:r>
      <w:r>
        <w:rPr>
          <w:rStyle w:val="Strong"/>
        </w:rPr>
        <w:t>diversi profili</w:t>
      </w:r>
      <w:r>
        <w:t xml:space="preserve"> professionali che verranno assunti con contratti a tempo  determinato ad orario full-time o part-time. Vediamo nel dettaglio quali sono questi profili, i requisiti richiesti e come candidarsi al bando per le assunzioni presso il Comune di Napoli. </w:t>
      </w:r>
    </w:p>
    <w:p w:rsidR="003F4F43" w:rsidRDefault="003F4F43" w:rsidP="00AD5A59">
      <w:pPr>
        <w:pStyle w:val="NormalWeb"/>
      </w:pPr>
      <w:r>
        <w:rPr>
          <w:color w:val="FFFFFF"/>
        </w:rPr>
        <w:t>.</w:t>
      </w:r>
    </w:p>
    <w:p w:rsidR="003F4F43" w:rsidRDefault="003F4F43" w:rsidP="00AD5A59">
      <w:pPr>
        <w:pStyle w:val="Heading3"/>
      </w:pPr>
      <w:r>
        <w:t>Profili ricercati</w:t>
      </w:r>
    </w:p>
    <w:p w:rsidR="003F4F43" w:rsidRDefault="003F4F43" w:rsidP="00AD5A59">
      <w:pPr>
        <w:pStyle w:val="NormalWeb"/>
      </w:pPr>
      <w:r>
        <w:t xml:space="preserve">I 169 posti presso il Comune di Napoli sono così suddivisi tra i seguenti profili professionali: </w:t>
      </w:r>
    </w:p>
    <w:p w:rsidR="003F4F43" w:rsidRDefault="003F4F43" w:rsidP="00AD5A59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Style w:val="Strong"/>
        </w:rPr>
        <w:t>54 Assistenti Sociali </w:t>
      </w:r>
      <w:r>
        <w:t>a tempo pieno (categoria D1 – cod. ASTD)</w:t>
      </w:r>
    </w:p>
    <w:p w:rsidR="003F4F43" w:rsidRDefault="003F4F43" w:rsidP="00AD5A59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Style w:val="Strong"/>
        </w:rPr>
        <w:t>37 Istruttori Direttivi Amministrativi </w:t>
      </w:r>
      <w:r>
        <w:t>a tempo pieno (categoria D1 – cod. IDATD)</w:t>
      </w:r>
    </w:p>
    <w:p w:rsidR="003F4F43" w:rsidRDefault="003F4F43" w:rsidP="00AD5A59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Style w:val="Strong"/>
        </w:rPr>
        <w:t>50 Educatori Professionali </w:t>
      </w:r>
      <w:r>
        <w:t>a tempo pieno (categoria D1 – cod. EDUTD)</w:t>
      </w:r>
    </w:p>
    <w:p w:rsidR="003F4F43" w:rsidRDefault="003F4F43" w:rsidP="00AD5A59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Style w:val="Strong"/>
        </w:rPr>
        <w:t>7 Istruttori Direttivi Informatici </w:t>
      </w:r>
      <w:r>
        <w:t>a tempo pieno (categoria D1 – cod. INFTD)</w:t>
      </w:r>
    </w:p>
    <w:p w:rsidR="003F4F43" w:rsidRDefault="003F4F43" w:rsidP="00AD5A59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Style w:val="Strong"/>
        </w:rPr>
        <w:t>21 Istruttori Direttivi Psicologi</w:t>
      </w:r>
      <w:r>
        <w:t> a tempo parziale al 50% (categoria D1 – cod. PSITD)</w:t>
      </w:r>
    </w:p>
    <w:p w:rsidR="003F4F43" w:rsidRDefault="003F4F43" w:rsidP="00AD5A59">
      <w:pPr>
        <w:spacing w:after="0"/>
      </w:pPr>
    </w:p>
    <w:p w:rsidR="003F4F43" w:rsidRDefault="003F4F43" w:rsidP="00AD5A59">
      <w:pPr>
        <w:pStyle w:val="Heading3"/>
      </w:pPr>
      <w:r>
        <w:t>Requisiti richiesti</w:t>
      </w:r>
    </w:p>
    <w:p w:rsidR="003F4F43" w:rsidRDefault="003F4F43" w:rsidP="00AD5A59">
      <w:pPr>
        <w:pStyle w:val="NormalWeb"/>
      </w:pPr>
      <w:r>
        <w:t xml:space="preserve">I candidati devono essere in possesso dei seguenti requisiti: </w:t>
      </w:r>
    </w:p>
    <w:p w:rsidR="003F4F43" w:rsidRDefault="003F4F43" w:rsidP="00AD5A59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Style w:val="Strong"/>
        </w:rPr>
        <w:t>Cittadinanza Italiana</w:t>
      </w:r>
      <w:r>
        <w:t xml:space="preserve"> o di uno degli Stati membri dell’Unione Europea con adeguata conoscenza della lingua italiana</w:t>
      </w:r>
    </w:p>
    <w:p w:rsidR="003F4F43" w:rsidRDefault="003F4F43" w:rsidP="00AD5A59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Età non inferiore ai 18 anni e non superiore al limite previsto per il collocamento a riposo</w:t>
      </w:r>
    </w:p>
    <w:p w:rsidR="003F4F43" w:rsidRDefault="003F4F43" w:rsidP="00AD5A59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Godimento dei diritti civili e politici</w:t>
      </w:r>
    </w:p>
    <w:p w:rsidR="003F4F43" w:rsidRDefault="003F4F43" w:rsidP="00AD5A59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Style w:val="Strong"/>
        </w:rPr>
        <w:t>Posizione regolare</w:t>
      </w:r>
      <w:r>
        <w:t xml:space="preserve"> nei confronti degli obblighi militari</w:t>
      </w:r>
    </w:p>
    <w:p w:rsidR="003F4F43" w:rsidRDefault="003F4F43" w:rsidP="00AD5A59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Idoneità fisica, senza limitazioni, allo svolgimento delle mansioni relative al profilo professionale per il quale si partecipa</w:t>
      </w:r>
    </w:p>
    <w:p w:rsidR="003F4F43" w:rsidRDefault="003F4F43" w:rsidP="00AD5A59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Non aver riportato condanne penali, né avere procedimenti penali in corso</w:t>
      </w:r>
    </w:p>
    <w:p w:rsidR="003F4F43" w:rsidRDefault="003F4F43" w:rsidP="00AD5A59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Non essere stati </w:t>
      </w:r>
      <w:r>
        <w:rPr>
          <w:rStyle w:val="Strong"/>
        </w:rPr>
        <w:t>destituiti</w:t>
      </w:r>
      <w:r>
        <w:t xml:space="preserve"> o dispensati dall’impiego presso una Pubblica Amministrazione</w:t>
      </w:r>
    </w:p>
    <w:p w:rsidR="003F4F43" w:rsidRDefault="003F4F43" w:rsidP="00AD5A59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Possesso del titolo di studio specifico per ogni profilo, ovvero:</w:t>
      </w:r>
    </w:p>
    <w:p w:rsidR="003F4F43" w:rsidRDefault="003F4F43" w:rsidP="00AD5A59">
      <w:pPr>
        <w:pStyle w:val="Heading3"/>
      </w:pPr>
      <w:r>
        <w:br/>
        <w:t>Assistente Sociale</w:t>
      </w:r>
    </w:p>
    <w:p w:rsidR="003F4F43" w:rsidRDefault="003F4F43" w:rsidP="00AD5A59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Diploma di </w:t>
      </w:r>
      <w:r>
        <w:rPr>
          <w:rStyle w:val="Strong"/>
        </w:rPr>
        <w:t>Laurea</w:t>
      </w:r>
      <w:r>
        <w:t xml:space="preserve"> triennale in Servizio Sociale oppure Laurea Triennale nella classe 6 – Scienze del Servizio Sociale (DM 509/1999) o L-39 Servizio Sociale (DM 270/2004), o Laurea Magistrale o Specialistica nella classe 57/S – Programmazione e gestione delle politiche e dei servizi sociali (DM 509/1999) oppure Laurea magistrale nella classe LM – 87 – Servizio sociale e politiche sociali (DM 270/2004)</w:t>
      </w:r>
    </w:p>
    <w:p w:rsidR="003F4F43" w:rsidRDefault="003F4F43" w:rsidP="00AD5A59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Iscrizione all’Albo professionale</w:t>
      </w:r>
    </w:p>
    <w:p w:rsidR="003F4F43" w:rsidRDefault="003F4F43" w:rsidP="00AD5A59">
      <w:pPr>
        <w:pStyle w:val="Heading3"/>
      </w:pPr>
      <w:r>
        <w:br/>
        <w:t>Istruttore Direttivo Amministrativo</w:t>
      </w:r>
    </w:p>
    <w:p w:rsidR="003F4F43" w:rsidRDefault="003F4F43" w:rsidP="00AD5A5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Laurea </w:t>
      </w:r>
      <w:r>
        <w:rPr>
          <w:rStyle w:val="Strong"/>
        </w:rPr>
        <w:t>triennale</w:t>
      </w:r>
      <w:r>
        <w:t xml:space="preserve"> o Laurea Magistrale, Specialistica o Vecchio Ordinamento in Giurisprudenza o Economia e Commercio o discipline equipollenti</w:t>
      </w:r>
    </w:p>
    <w:p w:rsidR="003F4F43" w:rsidRDefault="003F4F43" w:rsidP="00AD5A59">
      <w:pPr>
        <w:pStyle w:val="Heading3"/>
      </w:pPr>
      <w:r>
        <w:br/>
        <w:t>Educatore Professionale</w:t>
      </w:r>
    </w:p>
    <w:p w:rsidR="003F4F43" w:rsidRDefault="003F4F43" w:rsidP="00AD5A59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Diploma universitario di primo livello o </w:t>
      </w:r>
      <w:r>
        <w:rPr>
          <w:rStyle w:val="Strong"/>
        </w:rPr>
        <w:t>Laurea</w:t>
      </w:r>
      <w:r>
        <w:t xml:space="preserve"> triennale o magistrale o specialistica o Diploma di Laurea in scienze dell’educazione o discipline equipollenti</w:t>
      </w:r>
    </w:p>
    <w:p w:rsidR="003F4F43" w:rsidRDefault="003F4F43" w:rsidP="00AD5A59">
      <w:pPr>
        <w:pStyle w:val="Heading3"/>
      </w:pPr>
      <w:r>
        <w:br/>
        <w:t>Istruttore Direttivo Informatico</w:t>
      </w:r>
    </w:p>
    <w:p w:rsidR="003F4F43" w:rsidRDefault="003F4F43" w:rsidP="00AD5A59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Diploma universitario di primo livello o Laurea </w:t>
      </w:r>
      <w:r>
        <w:rPr>
          <w:rStyle w:val="Strong"/>
        </w:rPr>
        <w:t>triennale</w:t>
      </w:r>
      <w:r>
        <w:t xml:space="preserve"> o magistrale o specialistica o Diploma di Laurea in informatica, ingegneria informatica, ingegneria elettronica o equipollenti</w:t>
      </w:r>
    </w:p>
    <w:p w:rsidR="003F4F43" w:rsidRDefault="003F4F43" w:rsidP="00AD5A59">
      <w:pPr>
        <w:pStyle w:val="Heading3"/>
      </w:pPr>
      <w:r>
        <w:br/>
        <w:t>Istruttore Direttivo Psicologo</w:t>
      </w:r>
    </w:p>
    <w:p w:rsidR="003F4F43" w:rsidRDefault="003F4F43" w:rsidP="00AD5A5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Laurea vecchio ordinamento, </w:t>
      </w:r>
      <w:r>
        <w:rPr>
          <w:rStyle w:val="Strong"/>
        </w:rPr>
        <w:t>magistrale</w:t>
      </w:r>
      <w:r>
        <w:t xml:space="preserve"> o Specialistica (quinquennale) in Psicologia</w:t>
      </w:r>
    </w:p>
    <w:p w:rsidR="003F4F43" w:rsidRDefault="003F4F43" w:rsidP="00AD5A59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Iscrizione alla Sezione A dell’Albo degli Psicologi</w:t>
      </w:r>
    </w:p>
    <w:p w:rsidR="003F4F43" w:rsidRDefault="003F4F43" w:rsidP="00AD5A59">
      <w:pPr>
        <w:spacing w:after="0"/>
      </w:pPr>
    </w:p>
    <w:p w:rsidR="003F4F43" w:rsidRDefault="003F4F43" w:rsidP="00AD5A59">
      <w:pPr>
        <w:pStyle w:val="Heading3"/>
      </w:pPr>
      <w:r>
        <w:t>Prove d’esame</w:t>
      </w:r>
    </w:p>
    <w:p w:rsidR="003F4F43" w:rsidRDefault="003F4F43" w:rsidP="00AD5A59">
      <w:pPr>
        <w:pStyle w:val="NormalWeb"/>
        <w:spacing w:after="240" w:afterAutospacing="0"/>
      </w:pPr>
      <w:r>
        <w:t xml:space="preserve">La selezione dei candidati avverrà tramite esame scritto, che consisterà nella soluzione di </w:t>
      </w:r>
      <w:r>
        <w:rPr>
          <w:rStyle w:val="Strong"/>
        </w:rPr>
        <w:t>quesiti</w:t>
      </w:r>
      <w:r>
        <w:t xml:space="preserve"> a scelta multipla su argomenti specifici individuati per ciascun profilo professionale (trovate nel bando l’elenco completo delle materie oggetto d’esame). La prova scritta potrà essere preceduta da una prova </w:t>
      </w:r>
      <w:r>
        <w:rPr>
          <w:rStyle w:val="Strong"/>
        </w:rPr>
        <w:t>preselettiva</w:t>
      </w:r>
      <w:r>
        <w:t xml:space="preserve"> per titoli.</w:t>
      </w:r>
    </w:p>
    <w:p w:rsidR="003F4F43" w:rsidRDefault="003F4F43" w:rsidP="00AD5A59">
      <w:pPr>
        <w:pStyle w:val="NormalWeb"/>
        <w:spacing w:after="240" w:afterAutospacing="0"/>
      </w:pPr>
    </w:p>
    <w:p w:rsidR="003F4F43" w:rsidRDefault="003F4F43" w:rsidP="00AD5A59">
      <w:pPr>
        <w:pStyle w:val="Heading3"/>
      </w:pPr>
      <w:r>
        <w:t>Domanda e scadenza</w:t>
      </w:r>
    </w:p>
    <w:p w:rsidR="003F4F43" w:rsidRDefault="003F4F43" w:rsidP="00AD5A59">
      <w:pPr>
        <w:pStyle w:val="NormalWeb"/>
      </w:pPr>
      <w:r>
        <w:t xml:space="preserve">La domanda di partecipazione al bando va presentata esclusivamente online, attraverso il portale delle selezioni del Comune di Napoli, entro le ore 12:00 del giorno </w:t>
      </w:r>
      <w:r>
        <w:rPr>
          <w:rStyle w:val="Strong"/>
        </w:rPr>
        <w:t>28 maggio 2018</w:t>
      </w:r>
      <w:r>
        <w:t>. Il bando di concorso per l’assunzione di 169 risorse previste dal Piano Operativo Nazionale (PON) Inclusione lo potete trovare sul sito istituzionale del Comune di Napoli.</w:t>
      </w:r>
    </w:p>
    <w:p w:rsidR="003F4F43" w:rsidRPr="008D2638" w:rsidRDefault="003F4F43" w:rsidP="00AD5A59">
      <w:pPr>
        <w:shd w:val="clear" w:color="auto" w:fill="FFFFFF"/>
        <w:rPr>
          <w:color w:val="000000"/>
          <w:szCs w:val="72"/>
        </w:rPr>
      </w:pPr>
      <w:r>
        <w:rPr>
          <w:color w:val="000000"/>
        </w:rPr>
        <w:br/>
        <w:t xml:space="preserve">Bando e Domanda sono al link seguente: </w:t>
      </w:r>
      <w:hyperlink r:id="rId15" w:history="1">
        <w:r w:rsidRPr="00A66AC7">
          <w:rPr>
            <w:rStyle w:val="Hyperlink"/>
          </w:rPr>
          <w:t>http://portaleselezioni.comune.napoli.it</w:t>
        </w:r>
      </w:hyperlink>
      <w:r>
        <w:rPr>
          <w:color w:val="000000"/>
        </w:rPr>
        <w:t xml:space="preserve"> </w:t>
      </w:r>
    </w:p>
    <w:p w:rsidR="003F4F43" w:rsidRDefault="003F4F43" w:rsidP="00A100F9">
      <w:pPr>
        <w:rPr>
          <w:color w:val="FF0000"/>
          <w:sz w:val="72"/>
          <w:szCs w:val="72"/>
        </w:rPr>
      </w:pPr>
    </w:p>
    <w:p w:rsidR="003F4F43" w:rsidRDefault="003F4F43" w:rsidP="004E79F0">
      <w:pPr>
        <w:pStyle w:val="Heading2"/>
      </w:pPr>
      <w:r>
        <w:t xml:space="preserve">Bando Ente Nazionale Aviazione Civile: lavoro in varie Direzioni e Città </w:t>
      </w:r>
    </w:p>
    <w:p w:rsidR="003F4F43" w:rsidRDefault="003F4F43" w:rsidP="004E79F0">
      <w:r>
        <w:t>Nuove assunzioni nell’</w:t>
      </w:r>
      <w:r>
        <w:rPr>
          <w:rStyle w:val="Strong"/>
        </w:rPr>
        <w:t>Ente Nazionale per l’Aviazione Civile</w:t>
      </w:r>
      <w:r>
        <w:t xml:space="preserve">. L’Enac ha infatti indetto un nuovo </w:t>
      </w:r>
      <w:r>
        <w:rPr>
          <w:rStyle w:val="Strong"/>
        </w:rPr>
        <w:t>concorso</w:t>
      </w:r>
      <w:r>
        <w:t xml:space="preserve"> per il reclutamento di Ingegneri. L’Ente necessita infatti di inserire 20 risorse nel profilo di Ingegnere, pos. economica, CCNL del personale dirigente – sezione professionisti di prima qualifica.  </w:t>
      </w:r>
    </w:p>
    <w:p w:rsidR="003F4F43" w:rsidRDefault="003F4F43" w:rsidP="004E79F0">
      <w:pPr>
        <w:pStyle w:val="NormalWeb"/>
      </w:pPr>
      <w:r>
        <w:rPr>
          <w:color w:val="FFFFFF"/>
        </w:rPr>
        <w:t>.</w:t>
      </w:r>
      <w:r>
        <w:t xml:space="preserve">Il concorso pubblico, per esami, indetto da Enac, mette a disposizione i seguenti </w:t>
      </w:r>
      <w:r>
        <w:rPr>
          <w:rStyle w:val="Strong"/>
        </w:rPr>
        <w:t>posti di lavoro</w:t>
      </w:r>
      <w:r>
        <w:t xml:space="preserve"> per Ingegneri da assegnare alle seguenti direzioni dell’Ente.</w:t>
      </w:r>
    </w:p>
    <w:p w:rsidR="003F4F43" w:rsidRDefault="003F4F43" w:rsidP="004E79F0">
      <w:pPr>
        <w:pStyle w:val="NormalWeb"/>
      </w:pPr>
      <w:r>
        <w:rPr>
          <w:rStyle w:val="Strong"/>
        </w:rPr>
        <w:t>Direzione Operazioni Nord Ovest – sede di Malpensa</w:t>
      </w:r>
      <w:r>
        <w:t xml:space="preserve"> </w:t>
      </w:r>
    </w:p>
    <w:p w:rsidR="003F4F43" w:rsidRDefault="003F4F43" w:rsidP="004E79F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Ingegneri aerospaziali 3 posti</w:t>
      </w:r>
    </w:p>
    <w:p w:rsidR="003F4F43" w:rsidRDefault="003F4F43" w:rsidP="004E79F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Ingegneri civili 2 posti</w:t>
      </w:r>
    </w:p>
    <w:p w:rsidR="003F4F43" w:rsidRDefault="003F4F43" w:rsidP="004E79F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Ingegneri elettronici 1 posto</w:t>
      </w:r>
    </w:p>
    <w:p w:rsidR="003F4F43" w:rsidRDefault="003F4F43" w:rsidP="004E79F0">
      <w:pPr>
        <w:pStyle w:val="NormalWeb"/>
      </w:pPr>
      <w:r>
        <w:rPr>
          <w:rStyle w:val="Strong"/>
        </w:rPr>
        <w:t>Direzione Operazioni Nord Ovest – sede di Torino</w:t>
      </w:r>
      <w:r>
        <w:t xml:space="preserve"> </w:t>
      </w:r>
    </w:p>
    <w:p w:rsidR="003F4F43" w:rsidRDefault="003F4F43" w:rsidP="004E79F0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Ingegneri aerospaziali 1 posti</w:t>
      </w:r>
    </w:p>
    <w:p w:rsidR="003F4F43" w:rsidRDefault="003F4F43" w:rsidP="004E79F0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Ingegneri civili 1 posto</w:t>
      </w:r>
    </w:p>
    <w:p w:rsidR="003F4F43" w:rsidRDefault="003F4F43" w:rsidP="004E79F0"/>
    <w:p w:rsidR="003F4F43" w:rsidRDefault="003F4F43" w:rsidP="004E79F0">
      <w:pPr>
        <w:pStyle w:val="NormalWeb"/>
      </w:pPr>
      <w:r>
        <w:rPr>
          <w:rStyle w:val="Strong"/>
        </w:rPr>
        <w:t>Direzione Operazioni Nord Est – sede di Venezia</w:t>
      </w:r>
      <w:r>
        <w:t xml:space="preserve"> </w:t>
      </w:r>
    </w:p>
    <w:p w:rsidR="003F4F43" w:rsidRDefault="003F4F43" w:rsidP="004E79F0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Ingegneri aerospaziali 2 posti</w:t>
      </w:r>
    </w:p>
    <w:p w:rsidR="003F4F43" w:rsidRDefault="003F4F43" w:rsidP="004E79F0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Ingegneri civili 1 posto</w:t>
      </w:r>
    </w:p>
    <w:p w:rsidR="003F4F43" w:rsidRDefault="003F4F43" w:rsidP="004E79F0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Ingegneri elettronici 1 posto</w:t>
      </w:r>
    </w:p>
    <w:p w:rsidR="003F4F43" w:rsidRDefault="003F4F43" w:rsidP="004E79F0"/>
    <w:p w:rsidR="003F4F43" w:rsidRDefault="003F4F43" w:rsidP="004E79F0">
      <w:pPr>
        <w:pStyle w:val="NormalWeb"/>
      </w:pPr>
      <w:r>
        <w:rPr>
          <w:rStyle w:val="Strong"/>
        </w:rPr>
        <w:t>Direzione Operazioni Centro – sede di Roma</w:t>
      </w:r>
      <w:r>
        <w:t xml:space="preserve"> </w:t>
      </w:r>
    </w:p>
    <w:p w:rsidR="003F4F43" w:rsidRDefault="003F4F43" w:rsidP="004E79F0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Ingegneri aerospaziali 2 posti</w:t>
      </w:r>
    </w:p>
    <w:p w:rsidR="003F4F43" w:rsidRDefault="003F4F43" w:rsidP="004E79F0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Ingegneri civili 1 posto</w:t>
      </w:r>
    </w:p>
    <w:p w:rsidR="003F4F43" w:rsidRDefault="003F4F43" w:rsidP="004E79F0"/>
    <w:p w:rsidR="003F4F43" w:rsidRDefault="003F4F43" w:rsidP="004E79F0">
      <w:pPr>
        <w:pStyle w:val="NormalWeb"/>
      </w:pPr>
      <w:r>
        <w:rPr>
          <w:rStyle w:val="Strong"/>
        </w:rPr>
        <w:t>Direzione Operazioni Sud – sede di Napoli</w:t>
      </w:r>
      <w:r>
        <w:t xml:space="preserve"> </w:t>
      </w:r>
    </w:p>
    <w:p w:rsidR="003F4F43" w:rsidRDefault="003F4F43" w:rsidP="004E79F0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Ingegneri aeronautici 2 posti</w:t>
      </w:r>
    </w:p>
    <w:p w:rsidR="003F4F43" w:rsidRDefault="003F4F43" w:rsidP="004E79F0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Ingegneri civili 1 posto</w:t>
      </w:r>
    </w:p>
    <w:p w:rsidR="003F4F43" w:rsidRDefault="003F4F43" w:rsidP="004E79F0"/>
    <w:p w:rsidR="003F4F43" w:rsidRDefault="003F4F43" w:rsidP="004E79F0">
      <w:pPr>
        <w:pStyle w:val="NormalWeb"/>
      </w:pPr>
      <w:r>
        <w:rPr>
          <w:rStyle w:val="Strong"/>
        </w:rPr>
        <w:t>Direzione Generale – Roma</w:t>
      </w:r>
      <w:r>
        <w:t xml:space="preserve"> </w:t>
      </w:r>
    </w:p>
    <w:p w:rsidR="003F4F43" w:rsidRDefault="003F4F43" w:rsidP="004E79F0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Ingegneri elettrici 2 posti</w:t>
      </w:r>
    </w:p>
    <w:p w:rsidR="003F4F43" w:rsidRDefault="003F4F43" w:rsidP="004E79F0"/>
    <w:p w:rsidR="003F4F43" w:rsidRDefault="003F4F43" w:rsidP="004E79F0">
      <w:pPr>
        <w:pStyle w:val="Heading3"/>
      </w:pPr>
      <w:r>
        <w:t>Requisiti</w:t>
      </w:r>
    </w:p>
    <w:p w:rsidR="003F4F43" w:rsidRDefault="003F4F43" w:rsidP="004E79F0">
      <w:pPr>
        <w:pStyle w:val="NormalWeb"/>
      </w:pPr>
      <w:r>
        <w:t xml:space="preserve">Il concorso è rivolto a tutti i candidati in possesso dei seguenti requisiti fondamentali: </w:t>
      </w:r>
    </w:p>
    <w:p w:rsidR="003F4F43" w:rsidRDefault="003F4F43" w:rsidP="004E79F0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diploma di </w:t>
      </w:r>
      <w:r>
        <w:rPr>
          <w:rStyle w:val="Strong"/>
        </w:rPr>
        <w:t>laurea</w:t>
      </w:r>
      <w:r>
        <w:t xml:space="preserve"> quinquennale vecchio ordinamento in ingegneria aerospaziale, ingegneria civile, ingegneria elettrica, ingegneria elettronica nonché le corrispondenti lauree specialistiche/magistrali del nuovo ordinamento, conseguito con una votazione non inferiore a 105/110 o equivalente;</w:t>
      </w:r>
    </w:p>
    <w:p w:rsidR="003F4F43" w:rsidRDefault="003F4F43" w:rsidP="004E79F0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cittadinanza italiana o di altro Stato membro dell’Unione Europea;</w:t>
      </w:r>
    </w:p>
    <w:p w:rsidR="003F4F43" w:rsidRDefault="003F4F43" w:rsidP="004E79F0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non essere stato destituito o </w:t>
      </w:r>
      <w:r>
        <w:rPr>
          <w:rStyle w:val="Strong"/>
        </w:rPr>
        <w:t>dispensato</w:t>
      </w:r>
      <w:r>
        <w:t xml:space="preserve"> dall’impiego presso una pubblica amministrazione per persistente insufficiente rendimento ovvero di non essere stato dichiarato decaduto o licenziato per aver conseguito l’impiego pubblico mediante la produzione di documenti falsi o viziati da invalidità non sanabile, né di essere stato interdetto dai pubblici uffici ai sensi della vigente normativa in materia;</w:t>
      </w:r>
    </w:p>
    <w:p w:rsidR="003F4F43" w:rsidRDefault="003F4F43" w:rsidP="004E79F0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non aver riportato condanne penali o applicazioni di pena ai sensi dell’articolo 444 del Codice di procedura penale e di non avere in corso procedimenti penali né procedimenti amministrativi per l’applicazione di misure di sicurezza o di prevenzione, né che risultino a proprio carico precedenti penali iscrivibili nel casellario giudiziale;</w:t>
      </w:r>
    </w:p>
    <w:p w:rsidR="003F4F43" w:rsidRDefault="003F4F43" w:rsidP="004E79F0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posizione </w:t>
      </w:r>
      <w:r>
        <w:rPr>
          <w:rStyle w:val="Strong"/>
        </w:rPr>
        <w:t>regolare</w:t>
      </w:r>
      <w:r>
        <w:t xml:space="preserve"> nei riguardi degli obblighi militari;</w:t>
      </w:r>
    </w:p>
    <w:p w:rsidR="003F4F43" w:rsidRDefault="003F4F43" w:rsidP="004E79F0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godimento dei diritti politici e civili;</w:t>
      </w:r>
    </w:p>
    <w:p w:rsidR="003F4F43" w:rsidRDefault="003F4F43" w:rsidP="004E79F0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rPr>
          <w:rStyle w:val="Strong"/>
        </w:rPr>
        <w:t>idoneità fisica</w:t>
      </w:r>
      <w:r>
        <w:t xml:space="preserve"> all’impiego.</w:t>
      </w:r>
    </w:p>
    <w:p w:rsidR="003F4F43" w:rsidRDefault="003F4F43" w:rsidP="004E79F0"/>
    <w:p w:rsidR="003F4F43" w:rsidRDefault="003F4F43" w:rsidP="004E79F0">
      <w:pPr>
        <w:pStyle w:val="Heading3"/>
      </w:pPr>
      <w:r>
        <w:t>Prove di selezione</w:t>
      </w:r>
    </w:p>
    <w:p w:rsidR="003F4F43" w:rsidRDefault="003F4F43" w:rsidP="004E79F0">
      <w:pPr>
        <w:pStyle w:val="NormalWeb"/>
      </w:pPr>
      <w:r>
        <w:t xml:space="preserve">I candidati al concorso dovranno affrontare le seguenti prove d’esame sulle materie indicate all’interno del bando: </w:t>
      </w:r>
    </w:p>
    <w:p w:rsidR="003F4F43" w:rsidRDefault="003F4F43" w:rsidP="004E79F0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una prova </w:t>
      </w:r>
      <w:r>
        <w:rPr>
          <w:rStyle w:val="Strong"/>
        </w:rPr>
        <w:t>preselettiva</w:t>
      </w:r>
      <w:r>
        <w:t>, eventualmente indetta in caso di domande di partecipazione superiori a dieci 200, e consistente in un test di cento domande a risposta multipla su materie a contenuto tecnico-ingegneristico inerenti la progettazione/costruzione e le operazioni/gestione nelle diverse tipologie di specializzazione ingegneristica nonché logico-attitudinali;</w:t>
      </w:r>
    </w:p>
    <w:p w:rsidR="003F4F43" w:rsidRDefault="003F4F43" w:rsidP="004E79F0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due prove </w:t>
      </w:r>
      <w:r>
        <w:rPr>
          <w:rStyle w:val="Strong"/>
        </w:rPr>
        <w:t>scritte</w:t>
      </w:r>
      <w:r>
        <w:t>;</w:t>
      </w:r>
    </w:p>
    <w:p w:rsidR="003F4F43" w:rsidRDefault="003F4F43" w:rsidP="004E79F0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una prova </w:t>
      </w:r>
      <w:r>
        <w:rPr>
          <w:rStyle w:val="Strong"/>
        </w:rPr>
        <w:t>orale</w:t>
      </w:r>
      <w:r>
        <w:t>.</w:t>
      </w:r>
    </w:p>
    <w:p w:rsidR="003F4F43" w:rsidRDefault="003F4F43" w:rsidP="004E79F0"/>
    <w:p w:rsidR="003F4F43" w:rsidRDefault="003F4F43" w:rsidP="004E79F0">
      <w:pPr>
        <w:pStyle w:val="Heading3"/>
      </w:pPr>
      <w:r>
        <w:t>Domanda e scadenza</w:t>
      </w:r>
    </w:p>
    <w:p w:rsidR="003F4F43" w:rsidRDefault="003F4F43" w:rsidP="004E79F0">
      <w:pPr>
        <w:pStyle w:val="NormalWeb"/>
      </w:pPr>
      <w:r>
        <w:t>I candidati interessati a partecipare al bando per Ingegneri all’Enac possono inviare le domande di ammissione entro il </w:t>
      </w:r>
      <w:r>
        <w:rPr>
          <w:rStyle w:val="Strong"/>
        </w:rPr>
        <w:t>28 maggio 2018</w:t>
      </w:r>
      <w:r>
        <w:t>, utilizzando esclusivamente l’apposita piattaforma telematica predisposta sul sito Enac.</w:t>
      </w:r>
      <w:r>
        <w:br/>
      </w:r>
      <w:r>
        <w:br/>
        <w:t xml:space="preserve">Bando e Domanda sono al link di seguito: </w:t>
      </w:r>
      <w:hyperlink r:id="rId16" w:history="1">
        <w:r w:rsidRPr="00A66AC7">
          <w:rPr>
            <w:rStyle w:val="Hyperlink"/>
          </w:rPr>
          <w:t>https://enacselezioni.cloud.praxi</w:t>
        </w:r>
      </w:hyperlink>
      <w:r>
        <w:t xml:space="preserve"> </w:t>
      </w:r>
    </w:p>
    <w:p w:rsidR="003F4F43" w:rsidRDefault="003F4F43" w:rsidP="00A100F9">
      <w:pPr>
        <w:rPr>
          <w:color w:val="FF0000"/>
          <w:sz w:val="72"/>
          <w:szCs w:val="72"/>
        </w:rPr>
      </w:pPr>
    </w:p>
    <w:sectPr w:rsidR="003F4F43" w:rsidSect="004513B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6EB"/>
    <w:multiLevelType w:val="multilevel"/>
    <w:tmpl w:val="7D3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975BA"/>
    <w:multiLevelType w:val="multilevel"/>
    <w:tmpl w:val="40B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B0CAB"/>
    <w:multiLevelType w:val="multilevel"/>
    <w:tmpl w:val="568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6E27"/>
    <w:multiLevelType w:val="multilevel"/>
    <w:tmpl w:val="33C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93EC5"/>
    <w:multiLevelType w:val="multilevel"/>
    <w:tmpl w:val="79B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E7843"/>
    <w:multiLevelType w:val="multilevel"/>
    <w:tmpl w:val="FDF0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2725D"/>
    <w:multiLevelType w:val="multilevel"/>
    <w:tmpl w:val="5E7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03244"/>
    <w:multiLevelType w:val="multilevel"/>
    <w:tmpl w:val="27D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A00CC"/>
    <w:multiLevelType w:val="multilevel"/>
    <w:tmpl w:val="5EFC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E6D13"/>
    <w:multiLevelType w:val="multilevel"/>
    <w:tmpl w:val="963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F5C4B"/>
    <w:multiLevelType w:val="multilevel"/>
    <w:tmpl w:val="FC34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61C34"/>
    <w:multiLevelType w:val="multilevel"/>
    <w:tmpl w:val="565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610E8"/>
    <w:multiLevelType w:val="multilevel"/>
    <w:tmpl w:val="7B3A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C4A71"/>
    <w:multiLevelType w:val="multilevel"/>
    <w:tmpl w:val="191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63D54"/>
    <w:multiLevelType w:val="multilevel"/>
    <w:tmpl w:val="F39E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F7950"/>
    <w:multiLevelType w:val="multilevel"/>
    <w:tmpl w:val="947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13C67"/>
    <w:multiLevelType w:val="multilevel"/>
    <w:tmpl w:val="F57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F6E8F"/>
    <w:multiLevelType w:val="multilevel"/>
    <w:tmpl w:val="7BB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35CC1"/>
    <w:multiLevelType w:val="multilevel"/>
    <w:tmpl w:val="3D1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82C59"/>
    <w:multiLevelType w:val="multilevel"/>
    <w:tmpl w:val="FC66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A25B0"/>
    <w:multiLevelType w:val="multilevel"/>
    <w:tmpl w:val="2C8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E7124"/>
    <w:multiLevelType w:val="multilevel"/>
    <w:tmpl w:val="84C8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F0351"/>
    <w:multiLevelType w:val="multilevel"/>
    <w:tmpl w:val="D4EC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CD1F85"/>
    <w:multiLevelType w:val="multilevel"/>
    <w:tmpl w:val="F466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B2FC1"/>
    <w:multiLevelType w:val="multilevel"/>
    <w:tmpl w:val="643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51316"/>
    <w:multiLevelType w:val="multilevel"/>
    <w:tmpl w:val="BD7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E1399"/>
    <w:multiLevelType w:val="multilevel"/>
    <w:tmpl w:val="F96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72D61"/>
    <w:multiLevelType w:val="multilevel"/>
    <w:tmpl w:val="551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E1CD7"/>
    <w:multiLevelType w:val="multilevel"/>
    <w:tmpl w:val="2B2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F2E5D"/>
    <w:multiLevelType w:val="multilevel"/>
    <w:tmpl w:val="ADA8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5593A"/>
    <w:multiLevelType w:val="multilevel"/>
    <w:tmpl w:val="8474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8"/>
  </w:num>
  <w:num w:numId="3">
    <w:abstractNumId w:val="23"/>
  </w:num>
  <w:num w:numId="4">
    <w:abstractNumId w:val="11"/>
  </w:num>
  <w:num w:numId="5">
    <w:abstractNumId w:val="27"/>
  </w:num>
  <w:num w:numId="6">
    <w:abstractNumId w:val="29"/>
  </w:num>
  <w:num w:numId="7">
    <w:abstractNumId w:val="18"/>
  </w:num>
  <w:num w:numId="8">
    <w:abstractNumId w:val="6"/>
  </w:num>
  <w:num w:numId="9">
    <w:abstractNumId w:val="8"/>
  </w:num>
  <w:num w:numId="10">
    <w:abstractNumId w:val="24"/>
  </w:num>
  <w:num w:numId="11">
    <w:abstractNumId w:val="16"/>
  </w:num>
  <w:num w:numId="12">
    <w:abstractNumId w:val="13"/>
  </w:num>
  <w:num w:numId="13">
    <w:abstractNumId w:val="2"/>
  </w:num>
  <w:num w:numId="14">
    <w:abstractNumId w:val="30"/>
  </w:num>
  <w:num w:numId="15">
    <w:abstractNumId w:val="10"/>
  </w:num>
  <w:num w:numId="16">
    <w:abstractNumId w:val="1"/>
  </w:num>
  <w:num w:numId="17">
    <w:abstractNumId w:val="14"/>
  </w:num>
  <w:num w:numId="18">
    <w:abstractNumId w:val="20"/>
  </w:num>
  <w:num w:numId="19">
    <w:abstractNumId w:val="12"/>
  </w:num>
  <w:num w:numId="20">
    <w:abstractNumId w:val="21"/>
  </w:num>
  <w:num w:numId="21">
    <w:abstractNumId w:val="19"/>
  </w:num>
  <w:num w:numId="22">
    <w:abstractNumId w:val="17"/>
  </w:num>
  <w:num w:numId="23">
    <w:abstractNumId w:val="0"/>
  </w:num>
  <w:num w:numId="24">
    <w:abstractNumId w:val="25"/>
  </w:num>
  <w:num w:numId="25">
    <w:abstractNumId w:val="9"/>
  </w:num>
  <w:num w:numId="26">
    <w:abstractNumId w:val="15"/>
  </w:num>
  <w:num w:numId="27">
    <w:abstractNumId w:val="4"/>
  </w:num>
  <w:num w:numId="28">
    <w:abstractNumId w:val="22"/>
  </w:num>
  <w:num w:numId="29">
    <w:abstractNumId w:val="7"/>
  </w:num>
  <w:num w:numId="30">
    <w:abstractNumId w:val="5"/>
  </w:num>
  <w:num w:numId="31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AC4"/>
    <w:rsid w:val="00004485"/>
    <w:rsid w:val="00007216"/>
    <w:rsid w:val="000103EB"/>
    <w:rsid w:val="00011E46"/>
    <w:rsid w:val="00014C9E"/>
    <w:rsid w:val="00017C76"/>
    <w:rsid w:val="0002660B"/>
    <w:rsid w:val="00035E2F"/>
    <w:rsid w:val="000433DB"/>
    <w:rsid w:val="0005111C"/>
    <w:rsid w:val="00055305"/>
    <w:rsid w:val="00056940"/>
    <w:rsid w:val="000674E7"/>
    <w:rsid w:val="00073C35"/>
    <w:rsid w:val="00082213"/>
    <w:rsid w:val="000916E7"/>
    <w:rsid w:val="00096B34"/>
    <w:rsid w:val="00096DE8"/>
    <w:rsid w:val="000A369F"/>
    <w:rsid w:val="000B0A65"/>
    <w:rsid w:val="000B525F"/>
    <w:rsid w:val="000C5406"/>
    <w:rsid w:val="000D1B0D"/>
    <w:rsid w:val="000E1355"/>
    <w:rsid w:val="000E50EB"/>
    <w:rsid w:val="000E6E7E"/>
    <w:rsid w:val="000E7C28"/>
    <w:rsid w:val="000F0835"/>
    <w:rsid w:val="000F24FB"/>
    <w:rsid w:val="000F5811"/>
    <w:rsid w:val="00100845"/>
    <w:rsid w:val="00106794"/>
    <w:rsid w:val="00111A7C"/>
    <w:rsid w:val="00133F40"/>
    <w:rsid w:val="001344AC"/>
    <w:rsid w:val="001438FA"/>
    <w:rsid w:val="00154DEE"/>
    <w:rsid w:val="001653CF"/>
    <w:rsid w:val="00171262"/>
    <w:rsid w:val="00174E31"/>
    <w:rsid w:val="00175755"/>
    <w:rsid w:val="00175E7F"/>
    <w:rsid w:val="0018089D"/>
    <w:rsid w:val="00181ED2"/>
    <w:rsid w:val="00182725"/>
    <w:rsid w:val="001852BA"/>
    <w:rsid w:val="00185CA0"/>
    <w:rsid w:val="00186550"/>
    <w:rsid w:val="00187F35"/>
    <w:rsid w:val="001906E0"/>
    <w:rsid w:val="001926EA"/>
    <w:rsid w:val="00194E07"/>
    <w:rsid w:val="001A670C"/>
    <w:rsid w:val="001B67BC"/>
    <w:rsid w:val="001B7EA5"/>
    <w:rsid w:val="001C525D"/>
    <w:rsid w:val="001C5DAF"/>
    <w:rsid w:val="001C62F1"/>
    <w:rsid w:val="001C6F49"/>
    <w:rsid w:val="001E0A61"/>
    <w:rsid w:val="001E26F3"/>
    <w:rsid w:val="001F2C02"/>
    <w:rsid w:val="001F34DE"/>
    <w:rsid w:val="001F6AAD"/>
    <w:rsid w:val="002120AE"/>
    <w:rsid w:val="002123B5"/>
    <w:rsid w:val="00213BEA"/>
    <w:rsid w:val="00213F01"/>
    <w:rsid w:val="00217F3B"/>
    <w:rsid w:val="00220042"/>
    <w:rsid w:val="0022198F"/>
    <w:rsid w:val="00234B8F"/>
    <w:rsid w:val="0023662A"/>
    <w:rsid w:val="0025205B"/>
    <w:rsid w:val="00261013"/>
    <w:rsid w:val="00262648"/>
    <w:rsid w:val="002778F3"/>
    <w:rsid w:val="00285C7F"/>
    <w:rsid w:val="0028721F"/>
    <w:rsid w:val="002911BF"/>
    <w:rsid w:val="002A2F2A"/>
    <w:rsid w:val="002B5CB5"/>
    <w:rsid w:val="002C307E"/>
    <w:rsid w:val="002D1E44"/>
    <w:rsid w:val="002E5BCA"/>
    <w:rsid w:val="002E6889"/>
    <w:rsid w:val="002F2817"/>
    <w:rsid w:val="00312A0F"/>
    <w:rsid w:val="00315C2E"/>
    <w:rsid w:val="00324840"/>
    <w:rsid w:val="003262E8"/>
    <w:rsid w:val="00327A7C"/>
    <w:rsid w:val="003321F7"/>
    <w:rsid w:val="0033340A"/>
    <w:rsid w:val="00341210"/>
    <w:rsid w:val="003447D4"/>
    <w:rsid w:val="00372C40"/>
    <w:rsid w:val="0038538D"/>
    <w:rsid w:val="00396C86"/>
    <w:rsid w:val="003B0D5D"/>
    <w:rsid w:val="003E49F7"/>
    <w:rsid w:val="003E7D8B"/>
    <w:rsid w:val="003F4F43"/>
    <w:rsid w:val="00400E6C"/>
    <w:rsid w:val="00417334"/>
    <w:rsid w:val="00427ABA"/>
    <w:rsid w:val="0044662D"/>
    <w:rsid w:val="004513B3"/>
    <w:rsid w:val="00465641"/>
    <w:rsid w:val="00477BAA"/>
    <w:rsid w:val="00482F59"/>
    <w:rsid w:val="004909A5"/>
    <w:rsid w:val="004963E5"/>
    <w:rsid w:val="00497CAF"/>
    <w:rsid w:val="004A3D16"/>
    <w:rsid w:val="004A6F6A"/>
    <w:rsid w:val="004B2FC1"/>
    <w:rsid w:val="004E09DE"/>
    <w:rsid w:val="004E434A"/>
    <w:rsid w:val="004E79F0"/>
    <w:rsid w:val="004F15D1"/>
    <w:rsid w:val="004F19A0"/>
    <w:rsid w:val="004F7FA8"/>
    <w:rsid w:val="00500CB6"/>
    <w:rsid w:val="00503CEE"/>
    <w:rsid w:val="00503D70"/>
    <w:rsid w:val="00505ADE"/>
    <w:rsid w:val="0051065B"/>
    <w:rsid w:val="0052447C"/>
    <w:rsid w:val="00535969"/>
    <w:rsid w:val="00544084"/>
    <w:rsid w:val="00544B98"/>
    <w:rsid w:val="00547940"/>
    <w:rsid w:val="005653D1"/>
    <w:rsid w:val="005662CB"/>
    <w:rsid w:val="0056758F"/>
    <w:rsid w:val="0057202D"/>
    <w:rsid w:val="0057353B"/>
    <w:rsid w:val="005829B4"/>
    <w:rsid w:val="005953D9"/>
    <w:rsid w:val="0059766D"/>
    <w:rsid w:val="005B2372"/>
    <w:rsid w:val="005B6490"/>
    <w:rsid w:val="005C0F59"/>
    <w:rsid w:val="005D6989"/>
    <w:rsid w:val="005E468E"/>
    <w:rsid w:val="005F54F8"/>
    <w:rsid w:val="00610A71"/>
    <w:rsid w:val="00613D1B"/>
    <w:rsid w:val="00620438"/>
    <w:rsid w:val="00624DE1"/>
    <w:rsid w:val="006473F6"/>
    <w:rsid w:val="00651796"/>
    <w:rsid w:val="00664C8C"/>
    <w:rsid w:val="006939E2"/>
    <w:rsid w:val="006A2B89"/>
    <w:rsid w:val="006A30CC"/>
    <w:rsid w:val="006C6D60"/>
    <w:rsid w:val="006D447C"/>
    <w:rsid w:val="006F2AC4"/>
    <w:rsid w:val="006F5F17"/>
    <w:rsid w:val="007035B5"/>
    <w:rsid w:val="00721D84"/>
    <w:rsid w:val="007260A7"/>
    <w:rsid w:val="00730BD1"/>
    <w:rsid w:val="00732A12"/>
    <w:rsid w:val="00733030"/>
    <w:rsid w:val="00735E55"/>
    <w:rsid w:val="00746EC3"/>
    <w:rsid w:val="0074749D"/>
    <w:rsid w:val="00750A99"/>
    <w:rsid w:val="007556BE"/>
    <w:rsid w:val="00761DFD"/>
    <w:rsid w:val="00777E8A"/>
    <w:rsid w:val="007851D1"/>
    <w:rsid w:val="00796F5E"/>
    <w:rsid w:val="007A507A"/>
    <w:rsid w:val="007B6424"/>
    <w:rsid w:val="007C426A"/>
    <w:rsid w:val="007D306C"/>
    <w:rsid w:val="007D54D6"/>
    <w:rsid w:val="007E020D"/>
    <w:rsid w:val="007F2E1F"/>
    <w:rsid w:val="00817D62"/>
    <w:rsid w:val="00822BA9"/>
    <w:rsid w:val="0082647B"/>
    <w:rsid w:val="0084419D"/>
    <w:rsid w:val="00862176"/>
    <w:rsid w:val="00872692"/>
    <w:rsid w:val="00872A13"/>
    <w:rsid w:val="0087344E"/>
    <w:rsid w:val="00873A70"/>
    <w:rsid w:val="008778A7"/>
    <w:rsid w:val="0088019A"/>
    <w:rsid w:val="00884FEE"/>
    <w:rsid w:val="0088639D"/>
    <w:rsid w:val="00886E14"/>
    <w:rsid w:val="00892180"/>
    <w:rsid w:val="00897A3D"/>
    <w:rsid w:val="008A2760"/>
    <w:rsid w:val="008B2110"/>
    <w:rsid w:val="008B3A6D"/>
    <w:rsid w:val="008B3B02"/>
    <w:rsid w:val="008C25EE"/>
    <w:rsid w:val="008C7FDC"/>
    <w:rsid w:val="008D2638"/>
    <w:rsid w:val="008D2AF4"/>
    <w:rsid w:val="008D5AF0"/>
    <w:rsid w:val="008E5B80"/>
    <w:rsid w:val="008E6CF8"/>
    <w:rsid w:val="0090612C"/>
    <w:rsid w:val="0090793C"/>
    <w:rsid w:val="009135AD"/>
    <w:rsid w:val="00914052"/>
    <w:rsid w:val="00920BE7"/>
    <w:rsid w:val="009248B7"/>
    <w:rsid w:val="00940755"/>
    <w:rsid w:val="00945C87"/>
    <w:rsid w:val="009527FD"/>
    <w:rsid w:val="00962340"/>
    <w:rsid w:val="00964449"/>
    <w:rsid w:val="0096620E"/>
    <w:rsid w:val="0097446D"/>
    <w:rsid w:val="00985B54"/>
    <w:rsid w:val="00995D86"/>
    <w:rsid w:val="009A24F1"/>
    <w:rsid w:val="009B7C37"/>
    <w:rsid w:val="009C47BB"/>
    <w:rsid w:val="009D5C99"/>
    <w:rsid w:val="009E2515"/>
    <w:rsid w:val="009E52FD"/>
    <w:rsid w:val="00A01A10"/>
    <w:rsid w:val="00A060BB"/>
    <w:rsid w:val="00A100F9"/>
    <w:rsid w:val="00A1569E"/>
    <w:rsid w:val="00A15706"/>
    <w:rsid w:val="00A15D05"/>
    <w:rsid w:val="00A20FE8"/>
    <w:rsid w:val="00A234FA"/>
    <w:rsid w:val="00A348A8"/>
    <w:rsid w:val="00A5544C"/>
    <w:rsid w:val="00A6489C"/>
    <w:rsid w:val="00A66AC7"/>
    <w:rsid w:val="00A80413"/>
    <w:rsid w:val="00A85396"/>
    <w:rsid w:val="00A90677"/>
    <w:rsid w:val="00A90A22"/>
    <w:rsid w:val="00AA13EE"/>
    <w:rsid w:val="00AA65F2"/>
    <w:rsid w:val="00AA6A8C"/>
    <w:rsid w:val="00AA73CE"/>
    <w:rsid w:val="00AC5BB0"/>
    <w:rsid w:val="00AD054E"/>
    <w:rsid w:val="00AD1524"/>
    <w:rsid w:val="00AD1D23"/>
    <w:rsid w:val="00AD5A59"/>
    <w:rsid w:val="00AE6318"/>
    <w:rsid w:val="00AF5B60"/>
    <w:rsid w:val="00AF75F5"/>
    <w:rsid w:val="00B07C58"/>
    <w:rsid w:val="00B1538F"/>
    <w:rsid w:val="00B217BC"/>
    <w:rsid w:val="00B23396"/>
    <w:rsid w:val="00B3503C"/>
    <w:rsid w:val="00B366A7"/>
    <w:rsid w:val="00B54B9A"/>
    <w:rsid w:val="00B83FA6"/>
    <w:rsid w:val="00B900F3"/>
    <w:rsid w:val="00B9241A"/>
    <w:rsid w:val="00B931F3"/>
    <w:rsid w:val="00BA2843"/>
    <w:rsid w:val="00BA7E39"/>
    <w:rsid w:val="00BB5B91"/>
    <w:rsid w:val="00BB6609"/>
    <w:rsid w:val="00BB7E05"/>
    <w:rsid w:val="00BC1466"/>
    <w:rsid w:val="00BC1B2C"/>
    <w:rsid w:val="00BC1DD4"/>
    <w:rsid w:val="00BC498A"/>
    <w:rsid w:val="00BD0A6E"/>
    <w:rsid w:val="00BE6FD8"/>
    <w:rsid w:val="00BF06E9"/>
    <w:rsid w:val="00C02EC7"/>
    <w:rsid w:val="00C26AEE"/>
    <w:rsid w:val="00C31FA8"/>
    <w:rsid w:val="00C3766E"/>
    <w:rsid w:val="00C40143"/>
    <w:rsid w:val="00C42049"/>
    <w:rsid w:val="00C45B77"/>
    <w:rsid w:val="00C66B8C"/>
    <w:rsid w:val="00C711E3"/>
    <w:rsid w:val="00C802E7"/>
    <w:rsid w:val="00C841CB"/>
    <w:rsid w:val="00C86B9F"/>
    <w:rsid w:val="00C915D9"/>
    <w:rsid w:val="00C93773"/>
    <w:rsid w:val="00C97F39"/>
    <w:rsid w:val="00CA164B"/>
    <w:rsid w:val="00CA4DA5"/>
    <w:rsid w:val="00CC6706"/>
    <w:rsid w:val="00CC7193"/>
    <w:rsid w:val="00CD2002"/>
    <w:rsid w:val="00CD51C4"/>
    <w:rsid w:val="00CE6E6D"/>
    <w:rsid w:val="00D02F5E"/>
    <w:rsid w:val="00D07D01"/>
    <w:rsid w:val="00D30A5D"/>
    <w:rsid w:val="00D5494E"/>
    <w:rsid w:val="00D60C6D"/>
    <w:rsid w:val="00D733B1"/>
    <w:rsid w:val="00D74189"/>
    <w:rsid w:val="00D748E2"/>
    <w:rsid w:val="00D86C58"/>
    <w:rsid w:val="00D93B8A"/>
    <w:rsid w:val="00DA48E2"/>
    <w:rsid w:val="00DA7B20"/>
    <w:rsid w:val="00DB2257"/>
    <w:rsid w:val="00DB23FE"/>
    <w:rsid w:val="00DB497E"/>
    <w:rsid w:val="00DE12C8"/>
    <w:rsid w:val="00DE4BD2"/>
    <w:rsid w:val="00DF0A76"/>
    <w:rsid w:val="00DF4FA6"/>
    <w:rsid w:val="00DF75D1"/>
    <w:rsid w:val="00E130D1"/>
    <w:rsid w:val="00E205E9"/>
    <w:rsid w:val="00E216C0"/>
    <w:rsid w:val="00E23A2C"/>
    <w:rsid w:val="00E3027F"/>
    <w:rsid w:val="00E31CDB"/>
    <w:rsid w:val="00E51196"/>
    <w:rsid w:val="00E524B4"/>
    <w:rsid w:val="00E55DE2"/>
    <w:rsid w:val="00E63783"/>
    <w:rsid w:val="00E66538"/>
    <w:rsid w:val="00E6752E"/>
    <w:rsid w:val="00E67F83"/>
    <w:rsid w:val="00E91D00"/>
    <w:rsid w:val="00EA11B8"/>
    <w:rsid w:val="00EA4896"/>
    <w:rsid w:val="00EB4458"/>
    <w:rsid w:val="00EB5434"/>
    <w:rsid w:val="00ED42CB"/>
    <w:rsid w:val="00ED591D"/>
    <w:rsid w:val="00EE1C62"/>
    <w:rsid w:val="00EE57E0"/>
    <w:rsid w:val="00EF5CF4"/>
    <w:rsid w:val="00F003B0"/>
    <w:rsid w:val="00F0170F"/>
    <w:rsid w:val="00F06FF7"/>
    <w:rsid w:val="00F10FDA"/>
    <w:rsid w:val="00F12DF4"/>
    <w:rsid w:val="00F13F57"/>
    <w:rsid w:val="00F25939"/>
    <w:rsid w:val="00F267CA"/>
    <w:rsid w:val="00F35CAB"/>
    <w:rsid w:val="00F472DE"/>
    <w:rsid w:val="00F532AB"/>
    <w:rsid w:val="00F65A24"/>
    <w:rsid w:val="00F83FDB"/>
    <w:rsid w:val="00F86461"/>
    <w:rsid w:val="00F975EF"/>
    <w:rsid w:val="00FB3AAC"/>
    <w:rsid w:val="00FB53B8"/>
    <w:rsid w:val="00FB65DC"/>
    <w:rsid w:val="00FD138F"/>
    <w:rsid w:val="00FE4A96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40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A11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A1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E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7E8A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6F2AC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A11B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A1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rcrboxheaderspan">
    <w:name w:val="trc_rbox_header_span"/>
    <w:basedOn w:val="DefaultParagraphFont"/>
    <w:uiPriority w:val="99"/>
    <w:rsid w:val="00C26AEE"/>
    <w:rPr>
      <w:rFonts w:cs="Times New Roman"/>
    </w:rPr>
  </w:style>
  <w:style w:type="character" w:customStyle="1" w:styleId="video-labelvideo-title">
    <w:name w:val="video-label video-title"/>
    <w:basedOn w:val="DefaultParagraphFont"/>
    <w:uiPriority w:val="99"/>
    <w:rsid w:val="00C26AEE"/>
    <w:rPr>
      <w:rFonts w:cs="Times New Roman"/>
    </w:rPr>
  </w:style>
  <w:style w:type="character" w:customStyle="1" w:styleId="branding">
    <w:name w:val="branding"/>
    <w:basedOn w:val="DefaultParagraphFont"/>
    <w:uiPriority w:val="99"/>
    <w:rsid w:val="00C26AE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65641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38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527FD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8538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527FD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5F54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2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31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1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3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4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4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4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3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55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6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6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8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8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8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8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91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98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9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9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9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0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0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0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1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1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0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0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1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0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1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2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2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2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3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3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3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3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3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3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4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4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3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3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4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5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5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5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5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5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5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6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7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6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7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6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9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8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9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9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8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9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8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7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9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83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8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8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1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1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1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10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0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699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0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13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1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2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1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21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2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1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2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2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2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2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4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579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7576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436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7576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0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6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5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4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509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757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60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0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750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7576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6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390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757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617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7576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0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60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4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663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757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6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0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578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7576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41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5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6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5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6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458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7576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424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757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60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0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6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77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36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7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7559">
          <w:marLeft w:val="0"/>
          <w:marRight w:val="0"/>
          <w:marTop w:val="0"/>
          <w:marBottom w:val="0"/>
          <w:divBdr>
            <w:top w:val="single" w:sz="36" w:space="0" w:color="B0B0B0"/>
            <w:left w:val="single" w:sz="36" w:space="0" w:color="B0B0B0"/>
            <w:bottom w:val="single" w:sz="36" w:space="0" w:color="B0B0B0"/>
            <w:right w:val="single" w:sz="36" w:space="0" w:color="B0B0B0"/>
          </w:divBdr>
          <w:divsChild>
            <w:div w:id="7576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782">
              <w:marLeft w:val="0"/>
              <w:marRight w:val="0"/>
              <w:marTop w:val="0"/>
              <w:marBottom w:val="0"/>
              <w:divBdr>
                <w:top w:val="single" w:sz="36" w:space="0" w:color="B0B0B0"/>
                <w:left w:val="single" w:sz="36" w:space="0" w:color="B0B0B0"/>
                <w:bottom w:val="single" w:sz="36" w:space="0" w:color="B0B0B0"/>
                <w:right w:val="single" w:sz="36" w:space="0" w:color="B0B0B0"/>
              </w:divBdr>
              <w:divsChild>
                <w:div w:id="757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0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6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edi.it" TargetMode="External"/><Relationship Id="rId13" Type="http://schemas.openxmlformats.org/officeDocument/2006/relationships/hyperlink" Target="mailto:i@pec.porto.genov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ca-colaitalia.it/careers" TargetMode="External"/><Relationship Id="rId12" Type="http://schemas.openxmlformats.org/officeDocument/2006/relationships/hyperlink" Target="https://aspareanord.elixforms.it/rwe2/module_preview.jsp?MODULE_TAG=Bando_concorso_D1_INFERMIERI_20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acselezioni.cloud.prax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eselezione_chivasso@cittametropolitana.torino.it" TargetMode="External"/><Relationship Id="rId11" Type="http://schemas.openxmlformats.org/officeDocument/2006/relationships/hyperlink" Target="http://www.aspareanord.it/wp-content/uploads/2018-bando-D1-INFERMIERE.pdf" TargetMode="External"/><Relationship Id="rId5" Type="http://schemas.openxmlformats.org/officeDocument/2006/relationships/hyperlink" Target="http://www.soprasteria.it/carriere/ricerche-in-corso" TargetMode="External"/><Relationship Id="rId15" Type="http://schemas.openxmlformats.org/officeDocument/2006/relationships/hyperlink" Target="http://portaleselezioni.comune.napoli.it" TargetMode="External"/><Relationship Id="rId10" Type="http://schemas.openxmlformats.org/officeDocument/2006/relationships/hyperlink" Target="http://www.comune.bologna.it/concorsigare/bandi/135:8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voraconnoi.rai.it/lavoraconnoi/application/initiativeList?initiativeType=all&amp;show=47" TargetMode="External"/><Relationship Id="rId14" Type="http://schemas.openxmlformats.org/officeDocument/2006/relationships/hyperlink" Target="http://ww2.gazzettaamministrativa.it/opencms/opencms/_gazzetta_amministrativa/amministrazione_trasparente/_liguria/_autorita___di_sistema_portuale_del_mar_ligure_occidentale/050_ban_c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990</TotalTime>
  <Pages>17</Pages>
  <Words>4654</Words>
  <Characters>26530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preload</cp:lastModifiedBy>
  <cp:revision>238</cp:revision>
  <dcterms:created xsi:type="dcterms:W3CDTF">2017-08-30T05:33:00Z</dcterms:created>
  <dcterms:modified xsi:type="dcterms:W3CDTF">2018-05-23T09:30:00Z</dcterms:modified>
</cp:coreProperties>
</file>